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F3" w:rsidRPr="00F878EE" w:rsidRDefault="00631BF3" w:rsidP="00631BF3">
      <w:pPr>
        <w:tabs>
          <w:tab w:val="left" w:pos="1843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>PŘIHLÁŠKA KE STUDIU</w:t>
      </w:r>
      <w:r w:rsidR="00782C35">
        <w:rPr>
          <w:b/>
          <w:bCs/>
          <w:sz w:val="32"/>
          <w:szCs w:val="32"/>
          <w:u w:val="single"/>
        </w:rPr>
        <w:t xml:space="preserve"> / STÁŽI</w:t>
      </w:r>
      <w:r>
        <w:rPr>
          <w:b/>
          <w:bCs/>
          <w:sz w:val="32"/>
          <w:szCs w:val="32"/>
          <w:u w:val="single"/>
        </w:rPr>
        <w:t xml:space="preserve"> V ZAHRANIČÍ</w:t>
      </w:r>
    </w:p>
    <w:p w:rsidR="00631BF3" w:rsidRDefault="00631BF3" w:rsidP="00631BF3">
      <w:pPr>
        <w:ind w:left="-1134"/>
        <w:rPr>
          <w:b/>
          <w:bCs/>
          <w:sz w:val="22"/>
          <w:szCs w:val="22"/>
        </w:rPr>
      </w:pPr>
    </w:p>
    <w:p w:rsidR="00631BF3" w:rsidRDefault="00631BF3" w:rsidP="00631BF3">
      <w:pPr>
        <w:rPr>
          <w:b/>
          <w:bCs/>
          <w:sz w:val="22"/>
          <w:szCs w:val="22"/>
        </w:rPr>
      </w:pPr>
    </w:p>
    <w:p w:rsidR="00631BF3" w:rsidRDefault="00631BF3" w:rsidP="00631B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Řádně vyplněnou přihlášku odevzdejte na Zahraniční oddělení ETF.</w:t>
      </w:r>
    </w:p>
    <w:p w:rsidR="00631BF3" w:rsidRDefault="00631BF3" w:rsidP="00631BF3">
      <w:r>
        <w:t>Veškeré zde Vámi uvedené údaje slouží pouze pro potřebu Zahraničního oddělení a nebudou nikde zveřejňovány.</w:t>
      </w:r>
    </w:p>
    <w:p w:rsidR="00631BF3" w:rsidRDefault="00631BF3" w:rsidP="00631BF3">
      <w:pPr>
        <w:rPr>
          <w:b/>
          <w:bCs/>
          <w:sz w:val="22"/>
          <w:szCs w:val="22"/>
        </w:rPr>
      </w:pPr>
    </w:p>
    <w:p w:rsidR="00631BF3" w:rsidRDefault="00631BF3" w:rsidP="00631BF3">
      <w:pPr>
        <w:rPr>
          <w:b/>
          <w:bCs/>
          <w:sz w:val="22"/>
          <w:szCs w:val="22"/>
        </w:rPr>
      </w:pPr>
    </w:p>
    <w:p w:rsidR="00631BF3" w:rsidRPr="00285C17" w:rsidRDefault="00631BF3" w:rsidP="00631BF3">
      <w:pPr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 xml:space="preserve">JMÉNO A PŘÍJMENÍ: </w:t>
      </w:r>
      <w:bookmarkStart w:id="0" w:name="Text1"/>
      <w:r w:rsidRPr="00285C17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Klikněte do šedého pole a vyplňte požadovaný údaj."/>
            <w:textInput>
              <w:maxLength w:val="60"/>
            </w:textInput>
          </w:ffData>
        </w:fldChar>
      </w:r>
      <w:r w:rsidRPr="00285C17">
        <w:rPr>
          <w:b/>
          <w:bCs/>
          <w:sz w:val="22"/>
          <w:szCs w:val="22"/>
        </w:rPr>
        <w:instrText xml:space="preserve"> FORMTEXT </w:instrText>
      </w:r>
      <w:r w:rsidRPr="00285C17">
        <w:rPr>
          <w:b/>
          <w:bCs/>
          <w:sz w:val="22"/>
          <w:szCs w:val="22"/>
        </w:rPr>
      </w:r>
      <w:r w:rsidRPr="00285C17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sz w:val="22"/>
          <w:szCs w:val="22"/>
        </w:rPr>
        <w:fldChar w:fldCharType="end"/>
      </w:r>
      <w:bookmarkEnd w:id="0"/>
      <w:r w:rsidRPr="00285C17">
        <w:rPr>
          <w:b/>
          <w:bCs/>
          <w:sz w:val="22"/>
          <w:szCs w:val="22"/>
        </w:rPr>
        <w:t xml:space="preserve"> </w:t>
      </w:r>
    </w:p>
    <w:p w:rsidR="00631BF3" w:rsidRPr="00285C17" w:rsidRDefault="00631BF3" w:rsidP="00631BF3">
      <w:pPr>
        <w:rPr>
          <w:b/>
          <w:bCs/>
          <w:sz w:val="22"/>
          <w:szCs w:val="22"/>
        </w:rPr>
      </w:pPr>
    </w:p>
    <w:p w:rsidR="00631BF3" w:rsidRPr="00285C17" w:rsidRDefault="00631BF3" w:rsidP="00631BF3">
      <w:pPr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 xml:space="preserve">DATUM NAROZENÍ: </w:t>
      </w:r>
      <w:bookmarkStart w:id="1" w:name="Text2"/>
      <w:r w:rsidRPr="00285C17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Klikněte kurzorem do šedého pole a vyplňte požadovaný údaj."/>
            <w:textInput>
              <w:type w:val="date"/>
              <w:maxLength w:val="12"/>
              <w:format w:val="d.M.yyyy"/>
            </w:textInput>
          </w:ffData>
        </w:fldChar>
      </w:r>
      <w:r w:rsidRPr="00285C17">
        <w:rPr>
          <w:b/>
          <w:bCs/>
          <w:sz w:val="22"/>
          <w:szCs w:val="22"/>
        </w:rPr>
        <w:instrText xml:space="preserve"> FORMTEXT </w:instrText>
      </w:r>
      <w:r w:rsidRPr="00285C17">
        <w:rPr>
          <w:b/>
          <w:bCs/>
          <w:sz w:val="22"/>
          <w:szCs w:val="22"/>
        </w:rPr>
      </w:r>
      <w:r w:rsidRPr="00285C17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sz w:val="22"/>
          <w:szCs w:val="22"/>
        </w:rPr>
        <w:fldChar w:fldCharType="end"/>
      </w:r>
      <w:bookmarkEnd w:id="1"/>
      <w:r w:rsidRPr="00285C17">
        <w:rPr>
          <w:b/>
          <w:bCs/>
          <w:sz w:val="22"/>
          <w:szCs w:val="22"/>
        </w:rPr>
        <w:t xml:space="preserve"> </w:t>
      </w:r>
      <w:r w:rsidRPr="00285C17">
        <w:rPr>
          <w:b/>
          <w:bCs/>
          <w:sz w:val="22"/>
          <w:szCs w:val="22"/>
        </w:rPr>
        <w:tab/>
        <w:t xml:space="preserve">                                                   </w:t>
      </w:r>
    </w:p>
    <w:p w:rsidR="00631BF3" w:rsidRPr="00285C17" w:rsidRDefault="00631BF3" w:rsidP="00631BF3">
      <w:pPr>
        <w:rPr>
          <w:b/>
          <w:bCs/>
          <w:sz w:val="22"/>
          <w:szCs w:val="22"/>
        </w:rPr>
      </w:pPr>
    </w:p>
    <w:p w:rsidR="00631BF3" w:rsidRPr="00285C17" w:rsidRDefault="00631BF3" w:rsidP="00631BF3">
      <w:pPr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>E-MAIL:</w:t>
      </w:r>
      <w:r w:rsidR="00C77A13">
        <w:rPr>
          <w:b/>
          <w:bCs/>
          <w:sz w:val="22"/>
          <w:szCs w:val="22"/>
        </w:rPr>
        <w:t xml:space="preserve"> </w:t>
      </w:r>
      <w:r w:rsidR="00C77A13" w:rsidRPr="00285C17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Klikněte kurzorem do šedého pole a vyplňte požadovaný údaj."/>
            <w:textInput>
              <w:type w:val="date"/>
              <w:maxLength w:val="12"/>
              <w:format w:val="d.M.yyyy"/>
            </w:textInput>
          </w:ffData>
        </w:fldChar>
      </w:r>
      <w:r w:rsidR="00C77A13" w:rsidRPr="00285C17">
        <w:rPr>
          <w:b/>
          <w:bCs/>
          <w:sz w:val="22"/>
          <w:szCs w:val="22"/>
        </w:rPr>
        <w:instrText xml:space="preserve"> FORMTEXT </w:instrText>
      </w:r>
      <w:r w:rsidR="00C77A13" w:rsidRPr="00285C17">
        <w:rPr>
          <w:b/>
          <w:bCs/>
          <w:sz w:val="22"/>
          <w:szCs w:val="22"/>
        </w:rPr>
      </w:r>
      <w:r w:rsidR="00C77A13" w:rsidRPr="00285C17">
        <w:rPr>
          <w:b/>
          <w:bCs/>
          <w:sz w:val="22"/>
          <w:szCs w:val="22"/>
        </w:rPr>
        <w:fldChar w:fldCharType="separate"/>
      </w:r>
      <w:r w:rsidR="00C77A13" w:rsidRPr="00285C17">
        <w:rPr>
          <w:b/>
          <w:bCs/>
          <w:noProof/>
          <w:sz w:val="22"/>
          <w:szCs w:val="22"/>
        </w:rPr>
        <w:t> </w:t>
      </w:r>
      <w:r w:rsidR="00C77A13" w:rsidRPr="00285C17">
        <w:rPr>
          <w:b/>
          <w:bCs/>
          <w:noProof/>
          <w:sz w:val="22"/>
          <w:szCs w:val="22"/>
        </w:rPr>
        <w:t> </w:t>
      </w:r>
      <w:r w:rsidR="00C77A13" w:rsidRPr="00285C17">
        <w:rPr>
          <w:b/>
          <w:bCs/>
          <w:noProof/>
          <w:sz w:val="22"/>
          <w:szCs w:val="22"/>
        </w:rPr>
        <w:t> </w:t>
      </w:r>
      <w:r w:rsidR="00C77A13" w:rsidRPr="00285C17">
        <w:rPr>
          <w:b/>
          <w:bCs/>
          <w:noProof/>
          <w:sz w:val="22"/>
          <w:szCs w:val="22"/>
        </w:rPr>
        <w:t> </w:t>
      </w:r>
      <w:r w:rsidR="00C77A13" w:rsidRPr="00285C17">
        <w:rPr>
          <w:b/>
          <w:bCs/>
          <w:noProof/>
          <w:sz w:val="22"/>
          <w:szCs w:val="22"/>
        </w:rPr>
        <w:t> </w:t>
      </w:r>
      <w:r w:rsidR="00C77A13" w:rsidRPr="00285C17">
        <w:rPr>
          <w:b/>
          <w:bCs/>
          <w:sz w:val="22"/>
          <w:szCs w:val="22"/>
        </w:rPr>
        <w:fldChar w:fldCharType="end"/>
      </w:r>
      <w:r w:rsidR="00C77A13" w:rsidRPr="00285C17">
        <w:rPr>
          <w:b/>
          <w:bCs/>
          <w:sz w:val="22"/>
          <w:szCs w:val="22"/>
        </w:rPr>
        <w:t xml:space="preserve"> </w:t>
      </w:r>
      <w:r w:rsidRPr="00285C17">
        <w:rPr>
          <w:b/>
          <w:bCs/>
          <w:sz w:val="22"/>
          <w:szCs w:val="22"/>
        </w:rPr>
        <w:t xml:space="preserve">                                                           TELEFON</w:t>
      </w:r>
      <w:r w:rsidR="00C77A13">
        <w:rPr>
          <w:b/>
          <w:bCs/>
          <w:sz w:val="22"/>
          <w:szCs w:val="22"/>
        </w:rPr>
        <w:t>/MOBIL</w:t>
      </w:r>
      <w:r w:rsidRPr="00285C17">
        <w:rPr>
          <w:b/>
          <w:bCs/>
          <w:sz w:val="22"/>
          <w:szCs w:val="22"/>
        </w:rPr>
        <w:t xml:space="preserve">: </w:t>
      </w:r>
      <w:bookmarkStart w:id="2" w:name="Text4"/>
      <w:r w:rsidRPr="00285C17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Kliknte kurzorem za nulu a vyplňte požadovaný údaj."/>
            <w:textInput>
              <w:type w:val="number"/>
              <w:maxLength w:val="12"/>
            </w:textInput>
          </w:ffData>
        </w:fldChar>
      </w:r>
      <w:r w:rsidRPr="00285C17">
        <w:rPr>
          <w:b/>
          <w:bCs/>
          <w:sz w:val="22"/>
          <w:szCs w:val="22"/>
        </w:rPr>
        <w:instrText xml:space="preserve"> FORMTEXT </w:instrText>
      </w:r>
      <w:r w:rsidRPr="00285C17">
        <w:rPr>
          <w:b/>
          <w:bCs/>
          <w:sz w:val="22"/>
          <w:szCs w:val="22"/>
        </w:rPr>
      </w:r>
      <w:r w:rsidRPr="00285C17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sz w:val="22"/>
          <w:szCs w:val="22"/>
        </w:rPr>
        <w:fldChar w:fldCharType="end"/>
      </w:r>
      <w:bookmarkEnd w:id="2"/>
      <w:r w:rsidRPr="00285C17">
        <w:rPr>
          <w:b/>
          <w:bCs/>
          <w:sz w:val="22"/>
          <w:szCs w:val="22"/>
        </w:rPr>
        <w:t xml:space="preserve"> </w:t>
      </w:r>
    </w:p>
    <w:p w:rsidR="00631BF3" w:rsidRPr="00285C17" w:rsidRDefault="00631BF3" w:rsidP="00631BF3">
      <w:pPr>
        <w:rPr>
          <w:b/>
          <w:bCs/>
          <w:sz w:val="22"/>
        </w:rPr>
      </w:pPr>
    </w:p>
    <w:p w:rsidR="00631BF3" w:rsidRPr="00285C17" w:rsidRDefault="00631BF3" w:rsidP="00631BF3">
      <w:pPr>
        <w:rPr>
          <w:b/>
          <w:bCs/>
          <w:sz w:val="22"/>
        </w:rPr>
      </w:pPr>
      <w:r w:rsidRPr="00285C17">
        <w:rPr>
          <w:b/>
          <w:bCs/>
          <w:sz w:val="22"/>
        </w:rPr>
        <w:t xml:space="preserve">ADRESA TRVALÉHO BYDLIŠTĚ: </w:t>
      </w:r>
    </w:p>
    <w:bookmarkStart w:id="3" w:name="Text31"/>
    <w:p w:rsidR="00631BF3" w:rsidRPr="00285C17" w:rsidRDefault="00631BF3" w:rsidP="00631BF3">
      <w:pPr>
        <w:rPr>
          <w:b/>
          <w:bCs/>
          <w:sz w:val="22"/>
        </w:rPr>
      </w:pPr>
      <w:r w:rsidRPr="00285C17">
        <w:rPr>
          <w:b/>
          <w:bCs/>
          <w:sz w:val="22"/>
        </w:rPr>
        <w:fldChar w:fldCharType="begin">
          <w:ffData>
            <w:name w:val="Text31"/>
            <w:enabled/>
            <w:calcOnExit/>
            <w:statusText w:type="text" w:val="Kliikněte kurzorem do šedého pole a vyplňte požadovaný údaj. Délka textu je omezena na 200 znaků."/>
            <w:textInput>
              <w:maxLength w:val="200"/>
            </w:textInput>
          </w:ffData>
        </w:fldChar>
      </w:r>
      <w:r w:rsidRPr="00285C17">
        <w:rPr>
          <w:b/>
          <w:bCs/>
          <w:sz w:val="22"/>
        </w:rPr>
        <w:instrText xml:space="preserve"> FORMTEXT </w:instrText>
      </w:r>
      <w:r w:rsidRPr="00285C17">
        <w:rPr>
          <w:b/>
          <w:bCs/>
          <w:sz w:val="22"/>
        </w:rPr>
      </w:r>
      <w:r w:rsidRPr="00285C17">
        <w:rPr>
          <w:b/>
          <w:bCs/>
          <w:sz w:val="22"/>
        </w:rPr>
        <w:fldChar w:fldCharType="separate"/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sz w:val="22"/>
        </w:rPr>
        <w:fldChar w:fldCharType="end"/>
      </w:r>
      <w:bookmarkEnd w:id="3"/>
    </w:p>
    <w:p w:rsidR="00631BF3" w:rsidRDefault="00631BF3" w:rsidP="00631BF3">
      <w:pPr>
        <w:rPr>
          <w:b/>
          <w:bCs/>
          <w:sz w:val="22"/>
        </w:rPr>
      </w:pPr>
    </w:p>
    <w:p w:rsidR="00631BF3" w:rsidRDefault="00631BF3" w:rsidP="00631BF3">
      <w:pPr>
        <w:rPr>
          <w:b/>
          <w:bCs/>
          <w:sz w:val="22"/>
        </w:rPr>
      </w:pPr>
    </w:p>
    <w:p w:rsidR="00631BF3" w:rsidRPr="00285C17" w:rsidRDefault="00631BF3" w:rsidP="00631BF3">
      <w:pPr>
        <w:rPr>
          <w:b/>
          <w:bCs/>
          <w:sz w:val="22"/>
        </w:rPr>
      </w:pPr>
    </w:p>
    <w:p w:rsidR="00631BF3" w:rsidRPr="00285C17" w:rsidRDefault="00631BF3" w:rsidP="00631BF3">
      <w:pPr>
        <w:rPr>
          <w:b/>
          <w:bCs/>
          <w:sz w:val="22"/>
        </w:rPr>
      </w:pPr>
      <w:r w:rsidRPr="00285C17">
        <w:rPr>
          <w:b/>
          <w:bCs/>
          <w:sz w:val="22"/>
        </w:rPr>
        <w:t xml:space="preserve">KONTAKTNÍ ADRESA (v případě, že je jiná než adresa trvalého bydliště): </w:t>
      </w:r>
      <w:bookmarkStart w:id="4" w:name="Text8"/>
    </w:p>
    <w:p w:rsidR="00631BF3" w:rsidRPr="00285C17" w:rsidRDefault="00631BF3" w:rsidP="00631BF3">
      <w:pPr>
        <w:rPr>
          <w:b/>
          <w:bCs/>
          <w:sz w:val="22"/>
        </w:rPr>
      </w:pPr>
      <w:r w:rsidRPr="00285C17">
        <w:rPr>
          <w:b/>
          <w:bCs/>
          <w:sz w:val="22"/>
        </w:rPr>
        <w:fldChar w:fldCharType="begin">
          <w:ffData>
            <w:name w:val="Text8"/>
            <w:enabled/>
            <w:calcOnExit w:val="0"/>
            <w:statusText w:type="text" w:val="Klikněte kurzorem do šedého pole a vyplňte požadovaný údaj."/>
            <w:textInput>
              <w:maxLength w:val="200"/>
            </w:textInput>
          </w:ffData>
        </w:fldChar>
      </w:r>
      <w:r w:rsidRPr="00285C17">
        <w:rPr>
          <w:b/>
          <w:bCs/>
          <w:sz w:val="22"/>
        </w:rPr>
        <w:instrText xml:space="preserve"> FORMTEXT </w:instrText>
      </w:r>
      <w:r w:rsidRPr="00285C17">
        <w:rPr>
          <w:b/>
          <w:bCs/>
          <w:sz w:val="22"/>
        </w:rPr>
      </w:r>
      <w:r w:rsidRPr="00285C17">
        <w:rPr>
          <w:b/>
          <w:bCs/>
          <w:sz w:val="22"/>
        </w:rPr>
        <w:fldChar w:fldCharType="separate"/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noProof/>
          <w:sz w:val="22"/>
        </w:rPr>
        <w:t> </w:t>
      </w:r>
      <w:r w:rsidRPr="00285C17">
        <w:rPr>
          <w:b/>
          <w:bCs/>
          <w:sz w:val="22"/>
        </w:rPr>
        <w:fldChar w:fldCharType="end"/>
      </w:r>
      <w:bookmarkEnd w:id="4"/>
    </w:p>
    <w:p w:rsidR="00631BF3" w:rsidRDefault="00631BF3" w:rsidP="00631BF3">
      <w:pPr>
        <w:rPr>
          <w:b/>
          <w:bCs/>
          <w:sz w:val="22"/>
          <w:szCs w:val="22"/>
        </w:rPr>
      </w:pPr>
    </w:p>
    <w:p w:rsidR="00631BF3" w:rsidRDefault="00631BF3" w:rsidP="00631BF3">
      <w:pPr>
        <w:rPr>
          <w:b/>
          <w:bCs/>
          <w:sz w:val="22"/>
          <w:szCs w:val="22"/>
        </w:rPr>
      </w:pPr>
    </w:p>
    <w:p w:rsidR="00631BF3" w:rsidRPr="00285C17" w:rsidRDefault="00631BF3" w:rsidP="00631BF3">
      <w:pPr>
        <w:rPr>
          <w:b/>
          <w:bCs/>
          <w:sz w:val="22"/>
          <w:szCs w:val="22"/>
        </w:rPr>
      </w:pPr>
    </w:p>
    <w:p w:rsidR="00631BF3" w:rsidRPr="00285C17" w:rsidRDefault="00631BF3" w:rsidP="00631BF3">
      <w:pPr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 xml:space="preserve">CÍRKEVNÍ PŘÍSLUŠNOST (pokud </w:t>
      </w:r>
      <w:r w:rsidR="00C77A13">
        <w:rPr>
          <w:b/>
          <w:bCs/>
          <w:sz w:val="22"/>
          <w:szCs w:val="22"/>
        </w:rPr>
        <w:t>jste členem/členkou církve</w:t>
      </w:r>
      <w:r w:rsidRPr="00285C17">
        <w:rPr>
          <w:b/>
          <w:bCs/>
          <w:sz w:val="22"/>
          <w:szCs w:val="22"/>
        </w:rPr>
        <w:t xml:space="preserve">): </w:t>
      </w:r>
      <w:bookmarkStart w:id="5" w:name="Text11"/>
      <w:r w:rsidRPr="00285C17">
        <w:rPr>
          <w:b/>
          <w:bCs/>
          <w:sz w:val="22"/>
          <w:szCs w:val="22"/>
        </w:rPr>
        <w:fldChar w:fldCharType="begin">
          <w:ffData>
            <w:name w:val="Text11"/>
            <w:enabled/>
            <w:calcOnExit/>
            <w:statusText w:type="text" w:val="Klikněte kurzorem do šedého pole a vyplňte požadovaný údaj."/>
            <w:textInput>
              <w:maxLength w:val="200"/>
            </w:textInput>
          </w:ffData>
        </w:fldChar>
      </w:r>
      <w:r w:rsidRPr="00285C17">
        <w:rPr>
          <w:b/>
          <w:bCs/>
          <w:sz w:val="22"/>
          <w:szCs w:val="22"/>
        </w:rPr>
        <w:instrText xml:space="preserve"> FORMTEXT </w:instrText>
      </w:r>
      <w:r w:rsidRPr="00285C17">
        <w:rPr>
          <w:b/>
          <w:bCs/>
          <w:sz w:val="22"/>
          <w:szCs w:val="22"/>
        </w:rPr>
      </w:r>
      <w:r w:rsidRPr="00285C17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sz w:val="22"/>
          <w:szCs w:val="22"/>
        </w:rPr>
        <w:fldChar w:fldCharType="end"/>
      </w:r>
      <w:bookmarkEnd w:id="5"/>
    </w:p>
    <w:p w:rsidR="00631BF3" w:rsidRPr="00285C17" w:rsidRDefault="00631BF3" w:rsidP="00631BF3">
      <w:pPr>
        <w:rPr>
          <w:b/>
          <w:bCs/>
          <w:sz w:val="22"/>
          <w:szCs w:val="22"/>
        </w:rPr>
      </w:pPr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>V</w:t>
      </w:r>
      <w:r w:rsidR="00C77A13">
        <w:rPr>
          <w:b/>
          <w:bCs/>
          <w:sz w:val="22"/>
          <w:szCs w:val="22"/>
        </w:rPr>
        <w:t xml:space="preserve"> TOMTO </w:t>
      </w:r>
      <w:r w:rsidRPr="00285C17">
        <w:rPr>
          <w:b/>
          <w:bCs/>
          <w:sz w:val="22"/>
          <w:szCs w:val="22"/>
        </w:rPr>
        <w:t>A</w:t>
      </w:r>
      <w:r w:rsidR="00C77A13">
        <w:rPr>
          <w:b/>
          <w:bCs/>
          <w:sz w:val="22"/>
          <w:szCs w:val="22"/>
        </w:rPr>
        <w:t xml:space="preserve">KADEMICKÉM </w:t>
      </w:r>
      <w:r w:rsidRPr="00285C17">
        <w:rPr>
          <w:b/>
          <w:bCs/>
          <w:sz w:val="22"/>
          <w:szCs w:val="22"/>
        </w:rPr>
        <w:t>R</w:t>
      </w:r>
      <w:r w:rsidR="006063C0">
        <w:rPr>
          <w:b/>
          <w:bCs/>
          <w:sz w:val="22"/>
          <w:szCs w:val="22"/>
        </w:rPr>
        <w:t>OCE</w:t>
      </w:r>
      <w:r w:rsidRPr="00285C17">
        <w:rPr>
          <w:b/>
          <w:bCs/>
          <w:sz w:val="22"/>
          <w:szCs w:val="22"/>
        </w:rPr>
        <w:t xml:space="preserve"> JSEM ZAPSÁN</w:t>
      </w:r>
      <w:r w:rsidR="006063C0">
        <w:rPr>
          <w:b/>
          <w:bCs/>
          <w:sz w:val="22"/>
          <w:szCs w:val="22"/>
        </w:rPr>
        <w:t xml:space="preserve"> </w:t>
      </w:r>
      <w:r w:rsidRPr="00285C17">
        <w:rPr>
          <w:b/>
          <w:bCs/>
          <w:sz w:val="22"/>
          <w:szCs w:val="22"/>
        </w:rPr>
        <w:t xml:space="preserve">/A V ROČNÍKU: </w:t>
      </w:r>
      <w:bookmarkStart w:id="6" w:name="Text12"/>
      <w:r w:rsidRPr="00285C17">
        <w:rPr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Klikněte kurzorem do šedého pole a vyplňte požadovaný údaj."/>
            <w:textInput>
              <w:type w:val="number"/>
              <w:maxLength w:val="2"/>
              <w:format w:val="0"/>
            </w:textInput>
          </w:ffData>
        </w:fldChar>
      </w:r>
      <w:r w:rsidRPr="00285C17">
        <w:rPr>
          <w:b/>
          <w:bCs/>
          <w:sz w:val="22"/>
          <w:szCs w:val="22"/>
        </w:rPr>
        <w:instrText xml:space="preserve"> FORMTEXT </w:instrText>
      </w:r>
      <w:r w:rsidRPr="00285C17">
        <w:rPr>
          <w:b/>
          <w:bCs/>
          <w:sz w:val="22"/>
          <w:szCs w:val="22"/>
        </w:rPr>
      </w:r>
      <w:r w:rsidRPr="00285C17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noProof/>
          <w:sz w:val="22"/>
          <w:szCs w:val="22"/>
        </w:rPr>
        <w:t> </w:t>
      </w:r>
      <w:r w:rsidRPr="00285C17">
        <w:rPr>
          <w:b/>
          <w:bCs/>
          <w:sz w:val="22"/>
          <w:szCs w:val="22"/>
        </w:rPr>
        <w:fldChar w:fldCharType="end"/>
      </w:r>
      <w:bookmarkEnd w:id="6"/>
      <w:r w:rsidRPr="00285C17">
        <w:rPr>
          <w:b/>
          <w:bCs/>
          <w:sz w:val="22"/>
          <w:szCs w:val="22"/>
        </w:rPr>
        <w:t xml:space="preserve">               </w:t>
      </w:r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 xml:space="preserve">FORMA </w:t>
      </w:r>
      <w:proofErr w:type="gramStart"/>
      <w:r w:rsidRPr="00285C17">
        <w:rPr>
          <w:b/>
          <w:bCs/>
          <w:sz w:val="22"/>
          <w:szCs w:val="22"/>
        </w:rPr>
        <w:t>STUDIA:  prezenční</w:t>
      </w:r>
      <w:proofErr w:type="gramEnd"/>
      <w:r w:rsidRPr="00285C17">
        <w:rPr>
          <w:b/>
          <w:bCs/>
          <w:sz w:val="22"/>
          <w:szCs w:val="22"/>
        </w:rPr>
        <w:t xml:space="preserve"> </w:t>
      </w:r>
      <w:bookmarkStart w:id="7" w:name="Zaškrtávací15"/>
      <w:r w:rsidRPr="00285C17">
        <w:rPr>
          <w:b/>
          <w:bCs/>
          <w:sz w:val="22"/>
          <w:szCs w:val="2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bookmarkEnd w:id="7"/>
      <w:r w:rsidRPr="00285C17">
        <w:rPr>
          <w:b/>
          <w:bCs/>
          <w:sz w:val="22"/>
          <w:szCs w:val="22"/>
        </w:rPr>
        <w:t xml:space="preserve">       kombinované </w:t>
      </w:r>
      <w:bookmarkStart w:id="8" w:name="Zaškrtávací16"/>
      <w:r w:rsidRPr="00285C17">
        <w:rPr>
          <w:b/>
          <w:bCs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bookmarkEnd w:id="8"/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ab/>
        <w:t xml:space="preserve">   </w:t>
      </w:r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 xml:space="preserve">DRUH </w:t>
      </w:r>
      <w:proofErr w:type="gramStart"/>
      <w:r w:rsidRPr="00285C17">
        <w:rPr>
          <w:b/>
          <w:bCs/>
          <w:sz w:val="22"/>
          <w:szCs w:val="22"/>
        </w:rPr>
        <w:t>STUDIA:  bakalářské</w:t>
      </w:r>
      <w:proofErr w:type="gramEnd"/>
      <w:r w:rsidRPr="00285C17">
        <w:rPr>
          <w:b/>
          <w:bCs/>
          <w:sz w:val="22"/>
          <w:szCs w:val="22"/>
        </w:rPr>
        <w:t xml:space="preserve"> </w:t>
      </w:r>
      <w:bookmarkStart w:id="9" w:name="Zaškrtávací2"/>
      <w:r w:rsidRPr="00285C17">
        <w:rPr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bookmarkEnd w:id="9"/>
      <w:r w:rsidRPr="00285C17">
        <w:rPr>
          <w:b/>
          <w:bCs/>
          <w:sz w:val="22"/>
          <w:szCs w:val="22"/>
        </w:rPr>
        <w:tab/>
        <w:t xml:space="preserve">magisterské </w:t>
      </w:r>
      <w:bookmarkStart w:id="10" w:name="Zaškrtávací1"/>
      <w:r w:rsidRPr="00285C17">
        <w:rPr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bookmarkEnd w:id="10"/>
      <w:r w:rsidRPr="00285C17">
        <w:rPr>
          <w:b/>
          <w:bCs/>
          <w:sz w:val="22"/>
          <w:szCs w:val="22"/>
        </w:rPr>
        <w:t xml:space="preserve"> </w:t>
      </w:r>
      <w:r w:rsidRPr="00285C17">
        <w:rPr>
          <w:b/>
          <w:bCs/>
          <w:sz w:val="22"/>
          <w:szCs w:val="22"/>
        </w:rPr>
        <w:tab/>
        <w:t xml:space="preserve">doktorské </w:t>
      </w:r>
      <w:bookmarkStart w:id="11" w:name="Zaškrtávací17"/>
      <w:r w:rsidRPr="00285C17">
        <w:rPr>
          <w:b/>
          <w:bCs/>
          <w:sz w:val="22"/>
          <w:szCs w:val="22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bookmarkEnd w:id="11"/>
      <w:r w:rsidRPr="00285C17">
        <w:rPr>
          <w:b/>
          <w:bCs/>
          <w:sz w:val="22"/>
          <w:szCs w:val="22"/>
        </w:rPr>
        <w:t xml:space="preserve">        </w:t>
      </w:r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t>NÁZEV STUDIJNÍHO PROGRAMU (například Evangelická teologie, Pastorační a sociální práce, atp.):</w:t>
      </w:r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</w:p>
    <w:p w:rsidR="00631BF3" w:rsidRPr="00285C17" w:rsidRDefault="00631BF3" w:rsidP="00631BF3">
      <w:pPr>
        <w:tabs>
          <w:tab w:val="left" w:pos="2835"/>
        </w:tabs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  <w:u w:val="single"/>
        </w:rPr>
        <w:t xml:space="preserve">STUDIJNÍ </w:t>
      </w:r>
      <w:r w:rsidR="00782C35">
        <w:rPr>
          <w:b/>
          <w:bCs/>
          <w:sz w:val="22"/>
          <w:szCs w:val="22"/>
          <w:u w:val="single"/>
        </w:rPr>
        <w:t xml:space="preserve">/ PRACOVNÍ </w:t>
      </w:r>
      <w:r w:rsidRPr="00285C17">
        <w:rPr>
          <w:b/>
          <w:bCs/>
          <w:sz w:val="22"/>
          <w:szCs w:val="22"/>
          <w:u w:val="single"/>
        </w:rPr>
        <w:t>ZÁMĚR:</w:t>
      </w:r>
    </w:p>
    <w:p w:rsidR="00631BF3" w:rsidRPr="00285C17" w:rsidRDefault="00631BF3" w:rsidP="00631BF3">
      <w:pPr>
        <w:rPr>
          <w:b/>
          <w:bCs/>
          <w:i/>
          <w:iCs/>
          <w:sz w:val="22"/>
          <w:szCs w:val="22"/>
        </w:rPr>
      </w:pPr>
      <w:r w:rsidRPr="00285C17">
        <w:rPr>
          <w:b/>
          <w:bCs/>
          <w:i/>
          <w:iCs/>
          <w:sz w:val="22"/>
          <w:szCs w:val="24"/>
        </w:rPr>
        <w:t xml:space="preserve">Součástí přihlášky je Váš studijní záměr </w:t>
      </w:r>
      <w:r w:rsidR="00782C35">
        <w:rPr>
          <w:b/>
          <w:bCs/>
          <w:i/>
          <w:iCs/>
          <w:sz w:val="22"/>
          <w:szCs w:val="24"/>
        </w:rPr>
        <w:t xml:space="preserve">či pracovní plán </w:t>
      </w:r>
      <w:r w:rsidRPr="00285C17">
        <w:rPr>
          <w:b/>
          <w:bCs/>
          <w:i/>
          <w:iCs/>
          <w:sz w:val="22"/>
          <w:szCs w:val="24"/>
        </w:rPr>
        <w:t>(v češtině), v němž uvádějte co nejvíce informací,</w:t>
      </w:r>
      <w:r w:rsidR="00C77A13">
        <w:rPr>
          <w:b/>
          <w:bCs/>
          <w:i/>
          <w:iCs/>
          <w:sz w:val="22"/>
          <w:szCs w:val="24"/>
        </w:rPr>
        <w:t xml:space="preserve"> které se týkají důvodů pro Vaši žádost o studium</w:t>
      </w:r>
      <w:r w:rsidRPr="00285C17">
        <w:rPr>
          <w:b/>
          <w:bCs/>
          <w:i/>
          <w:iCs/>
          <w:sz w:val="22"/>
          <w:szCs w:val="24"/>
        </w:rPr>
        <w:t xml:space="preserve"> </w:t>
      </w:r>
      <w:r w:rsidR="00782C35">
        <w:rPr>
          <w:b/>
          <w:bCs/>
          <w:i/>
          <w:iCs/>
          <w:sz w:val="22"/>
          <w:szCs w:val="24"/>
        </w:rPr>
        <w:t xml:space="preserve">/ stáž </w:t>
      </w:r>
      <w:r w:rsidRPr="00285C17">
        <w:rPr>
          <w:b/>
          <w:bCs/>
          <w:i/>
          <w:iCs/>
          <w:sz w:val="22"/>
          <w:szCs w:val="24"/>
        </w:rPr>
        <w:t xml:space="preserve">v zahraničí. </w:t>
      </w:r>
      <w:r w:rsidRPr="00285C17">
        <w:rPr>
          <w:b/>
          <w:bCs/>
          <w:i/>
          <w:iCs/>
          <w:sz w:val="22"/>
          <w:szCs w:val="22"/>
        </w:rPr>
        <w:t>Uveďte případně další okolnosti, které by mohly ovlivnit Vaše studium</w:t>
      </w:r>
      <w:r w:rsidR="00782C35">
        <w:rPr>
          <w:b/>
          <w:bCs/>
          <w:i/>
          <w:iCs/>
          <w:sz w:val="22"/>
          <w:szCs w:val="22"/>
        </w:rPr>
        <w:t xml:space="preserve">/ </w:t>
      </w:r>
      <w:proofErr w:type="gramStart"/>
      <w:r w:rsidR="00782C35">
        <w:rPr>
          <w:b/>
          <w:bCs/>
          <w:i/>
          <w:iCs/>
          <w:sz w:val="22"/>
          <w:szCs w:val="22"/>
        </w:rPr>
        <w:t xml:space="preserve">stáž </w:t>
      </w:r>
      <w:r w:rsidRPr="00285C17">
        <w:rPr>
          <w:b/>
          <w:bCs/>
          <w:i/>
          <w:iCs/>
          <w:sz w:val="22"/>
          <w:szCs w:val="22"/>
        </w:rPr>
        <w:t>, např.</w:t>
      </w:r>
      <w:proofErr w:type="gramEnd"/>
      <w:r w:rsidRPr="00285C17">
        <w:rPr>
          <w:b/>
          <w:bCs/>
          <w:i/>
          <w:iCs/>
          <w:sz w:val="22"/>
          <w:szCs w:val="22"/>
        </w:rPr>
        <w:t xml:space="preserve"> vztah k církvi, dřívější pobyt v zahraničí, práce na studijních</w:t>
      </w:r>
      <w:r w:rsidR="00C77A13">
        <w:rPr>
          <w:b/>
          <w:bCs/>
          <w:i/>
          <w:iCs/>
          <w:sz w:val="22"/>
          <w:szCs w:val="22"/>
        </w:rPr>
        <w:t xml:space="preserve"> či jiných</w:t>
      </w:r>
      <w:r w:rsidRPr="00285C17">
        <w:rPr>
          <w:b/>
          <w:bCs/>
          <w:i/>
          <w:iCs/>
          <w:sz w:val="22"/>
          <w:szCs w:val="22"/>
        </w:rPr>
        <w:t xml:space="preserve"> projektech, diplomová práce, speciální studium v určitém oboru apod.</w:t>
      </w:r>
    </w:p>
    <w:p w:rsidR="00631BF3" w:rsidRPr="00285C17" w:rsidRDefault="00631BF3" w:rsidP="00631BF3">
      <w:pPr>
        <w:rPr>
          <w:b/>
          <w:bCs/>
          <w:i/>
          <w:iCs/>
          <w:sz w:val="22"/>
          <w:szCs w:val="22"/>
        </w:rPr>
      </w:pPr>
      <w:proofErr w:type="spellStart"/>
      <w:r w:rsidRPr="00285C17">
        <w:rPr>
          <w:b/>
          <w:bCs/>
          <w:i/>
          <w:iCs/>
          <w:sz w:val="22"/>
          <w:szCs w:val="24"/>
        </w:rPr>
        <w:t>Pozn</w:t>
      </w:r>
      <w:proofErr w:type="spellEnd"/>
      <w:r w:rsidRPr="00285C17">
        <w:rPr>
          <w:b/>
          <w:bCs/>
          <w:i/>
          <w:iCs/>
          <w:sz w:val="22"/>
          <w:szCs w:val="24"/>
        </w:rPr>
        <w:t xml:space="preserve">: Komise </w:t>
      </w:r>
      <w:r w:rsidR="00C77A13">
        <w:rPr>
          <w:b/>
          <w:bCs/>
          <w:i/>
          <w:iCs/>
          <w:sz w:val="22"/>
          <w:szCs w:val="24"/>
        </w:rPr>
        <w:t>pro výběrové</w:t>
      </w:r>
      <w:r w:rsidRPr="00285C17">
        <w:rPr>
          <w:b/>
          <w:bCs/>
          <w:i/>
          <w:iCs/>
          <w:sz w:val="22"/>
          <w:szCs w:val="24"/>
        </w:rPr>
        <w:t xml:space="preserve"> řízení potřebuje tyto informace při posuzování </w:t>
      </w:r>
      <w:r w:rsidR="00C77A13">
        <w:rPr>
          <w:b/>
          <w:bCs/>
          <w:i/>
          <w:iCs/>
          <w:sz w:val="22"/>
          <w:szCs w:val="24"/>
        </w:rPr>
        <w:t xml:space="preserve">Vaši </w:t>
      </w:r>
      <w:r w:rsidR="006063C0">
        <w:rPr>
          <w:b/>
          <w:bCs/>
          <w:i/>
          <w:iCs/>
          <w:sz w:val="22"/>
          <w:szCs w:val="24"/>
        </w:rPr>
        <w:t>žádosti</w:t>
      </w:r>
      <w:r w:rsidRPr="00285C17">
        <w:rPr>
          <w:b/>
          <w:bCs/>
          <w:i/>
          <w:iCs/>
          <w:sz w:val="22"/>
          <w:szCs w:val="24"/>
        </w:rPr>
        <w:t xml:space="preserve">. </w:t>
      </w:r>
    </w:p>
    <w:p w:rsidR="00631BF3" w:rsidRPr="00285C17" w:rsidRDefault="00631BF3" w:rsidP="00631BF3">
      <w:pPr>
        <w:rPr>
          <w:sz w:val="22"/>
          <w:szCs w:val="22"/>
        </w:rPr>
      </w:pPr>
    </w:p>
    <w:p w:rsidR="005D7EF1" w:rsidRDefault="005D7EF1" w:rsidP="005D7EF1"/>
    <w:p w:rsidR="00FD2556" w:rsidRPr="005D7EF1" w:rsidRDefault="00FD2556" w:rsidP="005D7EF1">
      <w:pPr>
        <w:sectPr w:rsidR="00FD2556" w:rsidRPr="005D7EF1" w:rsidSect="00AE3D91">
          <w:footerReference w:type="default" r:id="rId8"/>
          <w:headerReference w:type="first" r:id="rId9"/>
          <w:footerReference w:type="first" r:id="rId10"/>
          <w:pgSz w:w="11906" w:h="16838" w:code="9"/>
          <w:pgMar w:top="2694" w:right="1416" w:bottom="2268" w:left="1418" w:header="709" w:footer="709" w:gutter="0"/>
          <w:cols w:space="708"/>
          <w:titlePg/>
          <w:docGrid w:linePitch="360"/>
        </w:sectPr>
      </w:pPr>
    </w:p>
    <w:p w:rsidR="00631BF3" w:rsidRPr="00285C17" w:rsidRDefault="00631BF3" w:rsidP="00631BF3">
      <w:pPr>
        <w:pStyle w:val="Zkladntext"/>
        <w:rPr>
          <w:b/>
          <w:bCs/>
          <w:i w:val="0"/>
          <w:iCs w:val="0"/>
          <w:u w:val="single"/>
        </w:rPr>
      </w:pPr>
      <w:r w:rsidRPr="00285C17">
        <w:rPr>
          <w:b/>
          <w:bCs/>
          <w:i w:val="0"/>
          <w:iCs w:val="0"/>
          <w:u w:val="single"/>
        </w:rPr>
        <w:lastRenderedPageBreak/>
        <w:t xml:space="preserve">STUDIUM </w:t>
      </w:r>
      <w:r w:rsidR="00782C35">
        <w:rPr>
          <w:b/>
          <w:bCs/>
          <w:i w:val="0"/>
          <w:iCs w:val="0"/>
          <w:u w:val="single"/>
        </w:rPr>
        <w:t xml:space="preserve">/ STÁŽ </w:t>
      </w:r>
      <w:r w:rsidRPr="00285C17">
        <w:rPr>
          <w:b/>
          <w:bCs/>
          <w:i w:val="0"/>
          <w:iCs w:val="0"/>
          <w:u w:val="single"/>
        </w:rPr>
        <w:t>V ZAHRANIČÍ:</w:t>
      </w:r>
    </w:p>
    <w:p w:rsidR="00631BF3" w:rsidRPr="00285C17" w:rsidRDefault="00631BF3" w:rsidP="00631BF3">
      <w:pPr>
        <w:pStyle w:val="Zkladntext"/>
        <w:rPr>
          <w:b/>
          <w:bCs/>
          <w:i w:val="0"/>
          <w:iCs w:val="0"/>
        </w:rPr>
      </w:pPr>
    </w:p>
    <w:p w:rsidR="00631BF3" w:rsidRPr="00285C17" w:rsidRDefault="006063C0" w:rsidP="00631BF3">
      <w:pPr>
        <w:pStyle w:val="Zkladntext"/>
        <w:numPr>
          <w:ilvl w:val="0"/>
          <w:numId w:val="1"/>
        </w:numPr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Uveďte j</w:t>
      </w:r>
      <w:r w:rsidR="00631BF3" w:rsidRPr="00285C17">
        <w:rPr>
          <w:b/>
          <w:bCs/>
          <w:i w:val="0"/>
          <w:iCs w:val="0"/>
        </w:rPr>
        <w:t>azyk, ve kterém chcete studovat</w:t>
      </w:r>
      <w:r w:rsidR="00782C35">
        <w:rPr>
          <w:b/>
          <w:bCs/>
          <w:i w:val="0"/>
          <w:iCs w:val="0"/>
        </w:rPr>
        <w:t xml:space="preserve"> / pracovat</w:t>
      </w:r>
      <w:r w:rsidR="00631BF3" w:rsidRPr="00285C17">
        <w:rPr>
          <w:b/>
          <w:bCs/>
          <w:i w:val="0"/>
          <w:iCs w:val="0"/>
        </w:rPr>
        <w:t xml:space="preserve"> v zahraničí:</w:t>
      </w:r>
    </w:p>
    <w:p w:rsidR="00631BF3" w:rsidRPr="00285C17" w:rsidRDefault="00631BF3" w:rsidP="00631BF3">
      <w:pPr>
        <w:pStyle w:val="Zkladntext"/>
        <w:ind w:left="360"/>
        <w:rPr>
          <w:b/>
          <w:bCs/>
          <w:i w:val="0"/>
          <w:iCs w:val="0"/>
        </w:rPr>
      </w:pPr>
    </w:p>
    <w:p w:rsidR="00631BF3" w:rsidRPr="00285C17" w:rsidRDefault="006063C0" w:rsidP="00631BF3">
      <w:pPr>
        <w:pStyle w:val="Zkladntext"/>
        <w:numPr>
          <w:ilvl w:val="0"/>
          <w:numId w:val="1"/>
        </w:numPr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Uveďte </w:t>
      </w:r>
      <w:r w:rsidR="00782C35">
        <w:rPr>
          <w:b/>
          <w:bCs/>
          <w:i w:val="0"/>
          <w:iCs w:val="0"/>
        </w:rPr>
        <w:t xml:space="preserve">plánovanou </w:t>
      </w:r>
      <w:r>
        <w:rPr>
          <w:b/>
          <w:bCs/>
          <w:i w:val="0"/>
          <w:iCs w:val="0"/>
        </w:rPr>
        <w:t>délku</w:t>
      </w:r>
      <w:r w:rsidR="00631BF3" w:rsidRPr="00285C17">
        <w:rPr>
          <w:b/>
          <w:bCs/>
          <w:i w:val="0"/>
          <w:iCs w:val="0"/>
        </w:rPr>
        <w:t xml:space="preserve"> studia </w:t>
      </w:r>
      <w:r w:rsidR="00782C35">
        <w:rPr>
          <w:b/>
          <w:bCs/>
          <w:i w:val="0"/>
          <w:iCs w:val="0"/>
        </w:rPr>
        <w:t xml:space="preserve">/ stáže </w:t>
      </w:r>
      <w:r w:rsidR="00631BF3" w:rsidRPr="00285C17">
        <w:rPr>
          <w:b/>
          <w:bCs/>
          <w:i w:val="0"/>
          <w:iCs w:val="0"/>
        </w:rPr>
        <w:t>v zahraničí (rok, ZS, nebo LS</w:t>
      </w:r>
      <w:r w:rsidR="00782C35">
        <w:rPr>
          <w:b/>
          <w:bCs/>
          <w:i w:val="0"/>
          <w:iCs w:val="0"/>
        </w:rPr>
        <w:t xml:space="preserve"> / počet měsíců</w:t>
      </w:r>
      <w:r w:rsidR="00631BF3" w:rsidRPr="00285C17">
        <w:rPr>
          <w:b/>
          <w:bCs/>
          <w:i w:val="0"/>
          <w:iCs w:val="0"/>
        </w:rPr>
        <w:t>):</w:t>
      </w:r>
    </w:p>
    <w:p w:rsidR="00631BF3" w:rsidRPr="00285C17" w:rsidRDefault="00631BF3" w:rsidP="00631BF3">
      <w:pPr>
        <w:pStyle w:val="Zkladntext"/>
        <w:ind w:left="360"/>
        <w:rPr>
          <w:b/>
          <w:bCs/>
          <w:i w:val="0"/>
          <w:iCs w:val="0"/>
        </w:rPr>
      </w:pPr>
    </w:p>
    <w:p w:rsidR="00631BF3" w:rsidRPr="00285C17" w:rsidRDefault="006063C0" w:rsidP="00631BF3">
      <w:pPr>
        <w:pStyle w:val="Zkladntext"/>
        <w:numPr>
          <w:ilvl w:val="0"/>
          <w:numId w:val="1"/>
        </w:numPr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Uveďte zemi</w:t>
      </w:r>
      <w:r w:rsidR="00631BF3" w:rsidRPr="00285C17">
        <w:rPr>
          <w:b/>
          <w:bCs/>
          <w:i w:val="0"/>
          <w:iCs w:val="0"/>
        </w:rPr>
        <w:t>, ve které chcete st</w:t>
      </w:r>
      <w:r>
        <w:rPr>
          <w:b/>
          <w:bCs/>
          <w:i w:val="0"/>
          <w:iCs w:val="0"/>
        </w:rPr>
        <w:t>udovat</w:t>
      </w:r>
      <w:r w:rsidR="00782C35">
        <w:rPr>
          <w:b/>
          <w:bCs/>
          <w:i w:val="0"/>
          <w:iCs w:val="0"/>
        </w:rPr>
        <w:t xml:space="preserve"> / pracovat</w:t>
      </w:r>
      <w:r>
        <w:rPr>
          <w:b/>
          <w:bCs/>
          <w:i w:val="0"/>
          <w:iCs w:val="0"/>
        </w:rPr>
        <w:t>, případně konkrétní školu</w:t>
      </w:r>
      <w:r w:rsidR="00782C35">
        <w:rPr>
          <w:b/>
          <w:bCs/>
          <w:i w:val="0"/>
          <w:iCs w:val="0"/>
        </w:rPr>
        <w:t xml:space="preserve"> / organizaci</w:t>
      </w:r>
      <w:r w:rsidR="00631BF3" w:rsidRPr="00285C17">
        <w:rPr>
          <w:b/>
          <w:bCs/>
          <w:i w:val="0"/>
          <w:iCs w:val="0"/>
        </w:rPr>
        <w:t>:</w:t>
      </w:r>
    </w:p>
    <w:p w:rsidR="00631BF3" w:rsidRPr="00285C17" w:rsidRDefault="00631BF3" w:rsidP="00631BF3">
      <w:pPr>
        <w:rPr>
          <w:b/>
          <w:bCs/>
          <w:iCs/>
          <w:sz w:val="22"/>
        </w:rPr>
      </w:pPr>
    </w:p>
    <w:p w:rsidR="00631BF3" w:rsidRPr="00285C17" w:rsidRDefault="006063C0" w:rsidP="00631BF3">
      <w:pPr>
        <w:pStyle w:val="Zkladntext"/>
        <w:numPr>
          <w:ilvl w:val="0"/>
          <w:numId w:val="1"/>
        </w:numPr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Uveďte </w:t>
      </w:r>
      <w:r w:rsidR="00782C35">
        <w:rPr>
          <w:b/>
          <w:bCs/>
          <w:i w:val="0"/>
          <w:iCs w:val="0"/>
        </w:rPr>
        <w:t xml:space="preserve">případně </w:t>
      </w:r>
      <w:r>
        <w:rPr>
          <w:b/>
          <w:bCs/>
          <w:i w:val="0"/>
          <w:iCs w:val="0"/>
        </w:rPr>
        <w:t>j</w:t>
      </w:r>
      <w:r w:rsidR="00631BF3" w:rsidRPr="00285C17">
        <w:rPr>
          <w:b/>
          <w:bCs/>
          <w:i w:val="0"/>
          <w:iCs w:val="0"/>
        </w:rPr>
        <w:t>iné školy</w:t>
      </w:r>
      <w:r w:rsidR="00782C35">
        <w:rPr>
          <w:b/>
          <w:bCs/>
          <w:i w:val="0"/>
          <w:iCs w:val="0"/>
        </w:rPr>
        <w:t xml:space="preserve"> / organizace</w:t>
      </w:r>
      <w:r w:rsidR="00631BF3" w:rsidRPr="00285C17">
        <w:rPr>
          <w:b/>
          <w:bCs/>
          <w:i w:val="0"/>
          <w:iCs w:val="0"/>
        </w:rPr>
        <w:t>, na kterých chcete studovat</w:t>
      </w:r>
      <w:r w:rsidR="00782C35">
        <w:rPr>
          <w:b/>
          <w:bCs/>
          <w:i w:val="0"/>
          <w:iCs w:val="0"/>
        </w:rPr>
        <w:t xml:space="preserve"> / pracovat</w:t>
      </w:r>
      <w:r w:rsidR="00631BF3" w:rsidRPr="00285C17">
        <w:rPr>
          <w:b/>
          <w:bCs/>
          <w:i w:val="0"/>
          <w:iCs w:val="0"/>
        </w:rPr>
        <w:t xml:space="preserve">, </w:t>
      </w:r>
      <w:r w:rsidR="00C77A13">
        <w:rPr>
          <w:b/>
          <w:bCs/>
          <w:i w:val="0"/>
          <w:iCs w:val="0"/>
        </w:rPr>
        <w:t>pokud Vaše</w:t>
      </w:r>
      <w:r w:rsidR="00631BF3" w:rsidRPr="00285C17">
        <w:rPr>
          <w:b/>
          <w:bCs/>
          <w:i w:val="0"/>
          <w:iCs w:val="0"/>
        </w:rPr>
        <w:t xml:space="preserve"> první volba nevyjde:</w:t>
      </w:r>
    </w:p>
    <w:p w:rsidR="00631BF3" w:rsidRPr="00285C17" w:rsidRDefault="00631BF3" w:rsidP="00631BF3">
      <w:pPr>
        <w:rPr>
          <w:b/>
          <w:bCs/>
          <w:sz w:val="22"/>
          <w:szCs w:val="22"/>
        </w:rPr>
      </w:pPr>
    </w:p>
    <w:p w:rsidR="00631BF3" w:rsidRPr="00285C17" w:rsidRDefault="00631BF3" w:rsidP="00631BF3">
      <w:pPr>
        <w:rPr>
          <w:b/>
          <w:bCs/>
          <w:sz w:val="22"/>
          <w:szCs w:val="22"/>
          <w:u w:val="single"/>
        </w:rPr>
      </w:pPr>
    </w:p>
    <w:p w:rsidR="00631BF3" w:rsidRPr="00285C17" w:rsidRDefault="00631BF3" w:rsidP="00631BF3">
      <w:pPr>
        <w:rPr>
          <w:b/>
          <w:bCs/>
          <w:sz w:val="22"/>
          <w:szCs w:val="22"/>
          <w:u w:val="single"/>
        </w:rPr>
      </w:pPr>
      <w:r w:rsidRPr="00285C17">
        <w:rPr>
          <w:b/>
          <w:bCs/>
          <w:sz w:val="22"/>
          <w:szCs w:val="22"/>
          <w:u w:val="single"/>
        </w:rPr>
        <w:t>DOSAVADNÍ PRŮBĚH STUDIA:</w:t>
      </w:r>
    </w:p>
    <w:p w:rsidR="00C77A13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t xml:space="preserve">Průměrná známka za dosavadní studium: </w:t>
      </w:r>
      <w:bookmarkStart w:id="12" w:name="Text18"/>
      <w:r w:rsidRPr="00285C17">
        <w:rPr>
          <w:sz w:val="22"/>
          <w:szCs w:val="22"/>
        </w:rPr>
        <w:fldChar w:fldCharType="begin">
          <w:ffData>
            <w:name w:val="Text18"/>
            <w:enabled/>
            <w:calcOnExit/>
            <w:statusText w:type="text" w:val="Klikněte kurzorem do šedého pole a vyplňte požadovaný údaj. Zaokrouhlete na 2 desetinná místa. Délka textu je omezená na 4 znaky."/>
            <w:textInput>
              <w:type w:val="number"/>
              <w:maxLength w:val="4"/>
              <w:format w:val="0,00"/>
            </w:textInput>
          </w:ffData>
        </w:fldChar>
      </w:r>
      <w:r w:rsidRPr="00285C17">
        <w:rPr>
          <w:sz w:val="22"/>
          <w:szCs w:val="22"/>
        </w:rPr>
        <w:instrText xml:space="preserve"> FORMTEXT </w:instrText>
      </w:r>
      <w:r w:rsidRPr="00285C17">
        <w:rPr>
          <w:sz w:val="22"/>
          <w:szCs w:val="22"/>
        </w:rPr>
      </w:r>
      <w:r w:rsidRPr="00285C17">
        <w:rPr>
          <w:sz w:val="22"/>
          <w:szCs w:val="22"/>
        </w:rPr>
        <w:fldChar w:fldCharType="separate"/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sz w:val="22"/>
          <w:szCs w:val="22"/>
        </w:rPr>
        <w:fldChar w:fldCharType="end"/>
      </w:r>
      <w:bookmarkEnd w:id="12"/>
      <w:r w:rsidRPr="00285C17">
        <w:rPr>
          <w:sz w:val="22"/>
          <w:szCs w:val="22"/>
        </w:rPr>
        <w:t xml:space="preserve"> </w:t>
      </w:r>
    </w:p>
    <w:p w:rsidR="00631BF3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t xml:space="preserve">(uvedou studenti </w:t>
      </w:r>
      <w:r w:rsidRPr="00285C17">
        <w:rPr>
          <w:b/>
          <w:bCs/>
          <w:sz w:val="22"/>
          <w:szCs w:val="22"/>
        </w:rPr>
        <w:t>bakalářských</w:t>
      </w:r>
      <w:r w:rsidRPr="00285C17">
        <w:rPr>
          <w:sz w:val="22"/>
          <w:szCs w:val="22"/>
        </w:rPr>
        <w:t xml:space="preserve"> a </w:t>
      </w:r>
      <w:r w:rsidRPr="00285C17">
        <w:rPr>
          <w:b/>
          <w:bCs/>
          <w:sz w:val="22"/>
          <w:szCs w:val="22"/>
        </w:rPr>
        <w:t>magisterských</w:t>
      </w:r>
      <w:r w:rsidRPr="00285C17">
        <w:rPr>
          <w:sz w:val="22"/>
          <w:szCs w:val="22"/>
        </w:rPr>
        <w:t xml:space="preserve"> programů)</w:t>
      </w:r>
    </w:p>
    <w:p w:rsidR="00C77A13" w:rsidRPr="00285C17" w:rsidRDefault="00C77A13" w:rsidP="00631BF3">
      <w:pPr>
        <w:rPr>
          <w:sz w:val="22"/>
          <w:szCs w:val="22"/>
        </w:rPr>
      </w:pPr>
    </w:p>
    <w:p w:rsidR="00C77A13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t xml:space="preserve">Průměrná známka ze státní závěrečné zkoušky </w:t>
      </w:r>
      <w:r w:rsidRPr="00285C17">
        <w:rPr>
          <w:sz w:val="22"/>
          <w:szCs w:val="22"/>
        </w:rPr>
        <w:fldChar w:fldCharType="begin">
          <w:ffData>
            <w:name w:val="Text18"/>
            <w:enabled/>
            <w:calcOnExit/>
            <w:statusText w:type="text" w:val="Klikněte kurzorem do šedého pole a vyplňte požadovaný údaj. Zaokrouhlete na 2 desetinná místa. Délka textu je omezená na 4 znaky."/>
            <w:textInput>
              <w:type w:val="number"/>
              <w:maxLength w:val="4"/>
              <w:format w:val="0,00"/>
            </w:textInput>
          </w:ffData>
        </w:fldChar>
      </w:r>
      <w:r w:rsidRPr="00285C17">
        <w:rPr>
          <w:sz w:val="22"/>
          <w:szCs w:val="22"/>
        </w:rPr>
        <w:instrText xml:space="preserve"> FORMTEXT </w:instrText>
      </w:r>
      <w:r w:rsidRPr="00285C17">
        <w:rPr>
          <w:sz w:val="22"/>
          <w:szCs w:val="22"/>
        </w:rPr>
      </w:r>
      <w:r w:rsidRPr="00285C17">
        <w:rPr>
          <w:sz w:val="22"/>
          <w:szCs w:val="22"/>
        </w:rPr>
        <w:fldChar w:fldCharType="separate"/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sz w:val="22"/>
          <w:szCs w:val="22"/>
        </w:rPr>
        <w:fldChar w:fldCharType="end"/>
      </w:r>
      <w:r w:rsidRPr="00285C17">
        <w:rPr>
          <w:sz w:val="22"/>
          <w:szCs w:val="22"/>
        </w:rPr>
        <w:t xml:space="preserve"> </w:t>
      </w:r>
    </w:p>
    <w:p w:rsidR="00631BF3" w:rsidRPr="00285C17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t xml:space="preserve">(uvedou studenti </w:t>
      </w:r>
      <w:r w:rsidRPr="00285C17">
        <w:rPr>
          <w:b/>
          <w:bCs/>
          <w:sz w:val="22"/>
          <w:szCs w:val="22"/>
        </w:rPr>
        <w:t>doktorského</w:t>
      </w:r>
      <w:r w:rsidRPr="00285C17">
        <w:rPr>
          <w:sz w:val="22"/>
          <w:szCs w:val="22"/>
        </w:rPr>
        <w:t xml:space="preserve"> programu)</w:t>
      </w:r>
    </w:p>
    <w:p w:rsidR="00631BF3" w:rsidRPr="00285C17" w:rsidRDefault="00631BF3" w:rsidP="00631BF3">
      <w:pPr>
        <w:rPr>
          <w:sz w:val="22"/>
          <w:szCs w:val="22"/>
        </w:rPr>
      </w:pPr>
    </w:p>
    <w:p w:rsidR="00631BF3" w:rsidRPr="00285C17" w:rsidRDefault="00631BF3" w:rsidP="00631BF3">
      <w:pPr>
        <w:rPr>
          <w:sz w:val="22"/>
          <w:szCs w:val="22"/>
        </w:rPr>
      </w:pPr>
    </w:p>
    <w:p w:rsidR="00631BF3" w:rsidRPr="00285C17" w:rsidRDefault="00631BF3" w:rsidP="00631BF3">
      <w:pPr>
        <w:rPr>
          <w:b/>
          <w:bCs/>
          <w:sz w:val="22"/>
          <w:szCs w:val="22"/>
          <w:u w:val="single"/>
        </w:rPr>
      </w:pPr>
      <w:r w:rsidRPr="00285C17">
        <w:rPr>
          <w:b/>
          <w:bCs/>
          <w:sz w:val="22"/>
          <w:szCs w:val="22"/>
          <w:u w:val="single"/>
        </w:rPr>
        <w:t>JAZYKOVÁ PRŮPRAVA:</w:t>
      </w:r>
    </w:p>
    <w:p w:rsidR="00631BF3" w:rsidRPr="00285C17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t>Vyplňte buď A nebo B</w:t>
      </w:r>
    </w:p>
    <w:bookmarkStart w:id="13" w:name="Zaškrtávací9"/>
    <w:p w:rsidR="00631BF3" w:rsidRDefault="00631BF3" w:rsidP="00631BF3">
      <w:pPr>
        <w:adjustRightInd w:val="0"/>
        <w:rPr>
          <w:sz w:val="22"/>
          <w:szCs w:val="22"/>
        </w:rPr>
      </w:pPr>
      <w:r w:rsidRPr="00285C17">
        <w:rPr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sz w:val="22"/>
          <w:szCs w:val="22"/>
        </w:rPr>
        <w:instrText xml:space="preserve"> FORMCHECKBOX </w:instrText>
      </w:r>
      <w:r w:rsidR="007E263A">
        <w:rPr>
          <w:sz w:val="22"/>
          <w:szCs w:val="22"/>
        </w:rPr>
      </w:r>
      <w:r w:rsidR="007E263A">
        <w:rPr>
          <w:sz w:val="22"/>
          <w:szCs w:val="22"/>
        </w:rPr>
        <w:fldChar w:fldCharType="separate"/>
      </w:r>
      <w:r w:rsidRPr="00285C17">
        <w:rPr>
          <w:sz w:val="22"/>
          <w:szCs w:val="22"/>
        </w:rPr>
        <w:fldChar w:fldCharType="end"/>
      </w:r>
      <w:bookmarkEnd w:id="13"/>
      <w:r w:rsidRPr="00285C17">
        <w:rPr>
          <w:sz w:val="22"/>
          <w:szCs w:val="22"/>
        </w:rPr>
        <w:t xml:space="preserve"> A/ Přikládám kopii dokladu o zkoušce na úrovni B2 nebo její ekvivalent (například státní jazyková zkouška – základní).  Pro porovnání viz tabulku </w:t>
      </w:r>
      <w:proofErr w:type="gramStart"/>
      <w:r w:rsidRPr="00285C17">
        <w:rPr>
          <w:sz w:val="22"/>
          <w:szCs w:val="22"/>
        </w:rPr>
        <w:t>na</w:t>
      </w:r>
      <w:proofErr w:type="gramEnd"/>
      <w:r w:rsidRPr="00285C17">
        <w:rPr>
          <w:sz w:val="22"/>
          <w:szCs w:val="22"/>
        </w:rPr>
        <w:t xml:space="preserve">: </w:t>
      </w:r>
    </w:p>
    <w:p w:rsidR="00F75A4F" w:rsidRPr="00F75A4F" w:rsidRDefault="00F75A4F" w:rsidP="00F75A4F">
      <w:pPr>
        <w:adjustRightInd w:val="0"/>
        <w:rPr>
          <w:sz w:val="22"/>
          <w:szCs w:val="22"/>
        </w:rPr>
      </w:pPr>
      <w:hyperlink r:id="rId11" w:history="1">
        <w:r w:rsidRPr="00F75A4F">
          <w:rPr>
            <w:rStyle w:val="Hypertextovodkaz"/>
            <w:sz w:val="22"/>
          </w:rPr>
          <w:t>https://en.wikipedia.org/wiki/Common_European_Framework_of_Reference_for_Languages</w:t>
        </w:r>
      </w:hyperlink>
      <w:r w:rsidRPr="00F75A4F">
        <w:rPr>
          <w:sz w:val="22"/>
        </w:rPr>
        <w:t xml:space="preserve"> </w:t>
      </w:r>
    </w:p>
    <w:p w:rsidR="00F75A4F" w:rsidRPr="00285C17" w:rsidRDefault="00F75A4F" w:rsidP="00631BF3">
      <w:pPr>
        <w:adjustRightInd w:val="0"/>
        <w:rPr>
          <w:sz w:val="22"/>
          <w:szCs w:val="22"/>
        </w:rPr>
      </w:pPr>
    </w:p>
    <w:bookmarkStart w:id="14" w:name="Zaškrtávací10"/>
    <w:p w:rsidR="00631BF3" w:rsidRPr="00285C17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sz w:val="22"/>
          <w:szCs w:val="22"/>
        </w:rPr>
        <w:instrText xml:space="preserve"> FORMCHECKBOX </w:instrText>
      </w:r>
      <w:r w:rsidR="007E263A">
        <w:rPr>
          <w:sz w:val="22"/>
          <w:szCs w:val="22"/>
        </w:rPr>
      </w:r>
      <w:r w:rsidR="007E263A">
        <w:rPr>
          <w:sz w:val="22"/>
          <w:szCs w:val="22"/>
        </w:rPr>
        <w:fldChar w:fldCharType="separate"/>
      </w:r>
      <w:r w:rsidRPr="00285C17">
        <w:rPr>
          <w:sz w:val="22"/>
          <w:szCs w:val="22"/>
        </w:rPr>
        <w:fldChar w:fldCharType="end"/>
      </w:r>
      <w:bookmarkEnd w:id="14"/>
      <w:r w:rsidRPr="00285C17">
        <w:rPr>
          <w:sz w:val="22"/>
          <w:szCs w:val="22"/>
        </w:rPr>
        <w:t xml:space="preserve"> B/ Nemám žádný výše uvedený typ zkoušky a hlásím se tímto závazně ke zkoušce z    </w:t>
      </w:r>
    </w:p>
    <w:p w:rsidR="00631BF3" w:rsidRPr="00285C17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t xml:space="preserve">          </w:t>
      </w:r>
      <w:bookmarkStart w:id="15" w:name="_GoBack"/>
      <w:bookmarkEnd w:id="15"/>
      <w:r w:rsidRPr="00285C17">
        <w:rPr>
          <w:sz w:val="22"/>
          <w:szCs w:val="22"/>
        </w:rPr>
        <w:t xml:space="preserve">jazyka </w:t>
      </w:r>
      <w:bookmarkStart w:id="16" w:name="Text28"/>
      <w:r w:rsidRPr="00285C17">
        <w:rPr>
          <w:sz w:val="22"/>
          <w:szCs w:val="22"/>
        </w:rPr>
        <w:fldChar w:fldCharType="begin">
          <w:ffData>
            <w:name w:val="Text28"/>
            <w:enabled/>
            <w:calcOnExit/>
            <w:statusText w:type="text" w:val="Klikněte kurzorem do šedého pole a vyplňte požadovaný údaj. Délka textu je omezená na 20 znaků."/>
            <w:textInput>
              <w:maxLength w:val="20"/>
            </w:textInput>
          </w:ffData>
        </w:fldChar>
      </w:r>
      <w:r w:rsidRPr="00285C17">
        <w:rPr>
          <w:sz w:val="22"/>
          <w:szCs w:val="22"/>
        </w:rPr>
        <w:instrText xml:space="preserve"> FORMTEXT </w:instrText>
      </w:r>
      <w:r w:rsidRPr="00285C17">
        <w:rPr>
          <w:sz w:val="22"/>
          <w:szCs w:val="22"/>
        </w:rPr>
      </w:r>
      <w:r w:rsidRPr="00285C17">
        <w:rPr>
          <w:sz w:val="22"/>
          <w:szCs w:val="22"/>
        </w:rPr>
        <w:fldChar w:fldCharType="separate"/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sz w:val="22"/>
          <w:szCs w:val="22"/>
        </w:rPr>
        <w:fldChar w:fldCharType="end"/>
      </w:r>
      <w:bookmarkEnd w:id="16"/>
      <w:r w:rsidRPr="00285C17">
        <w:rPr>
          <w:sz w:val="22"/>
          <w:szCs w:val="22"/>
        </w:rPr>
        <w:t xml:space="preserve">          (organizuje zahraniční oddělení)</w:t>
      </w:r>
    </w:p>
    <w:p w:rsidR="00631BF3" w:rsidRPr="00285C17" w:rsidRDefault="00631BF3" w:rsidP="00631BF3">
      <w:pPr>
        <w:rPr>
          <w:sz w:val="22"/>
          <w:szCs w:val="22"/>
        </w:rPr>
      </w:pPr>
    </w:p>
    <w:p w:rsidR="00631BF3" w:rsidRPr="00285C17" w:rsidRDefault="00631BF3" w:rsidP="00631BF3">
      <w:pPr>
        <w:rPr>
          <w:sz w:val="22"/>
          <w:szCs w:val="22"/>
        </w:rPr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631BF3" w:rsidRPr="00285C17" w:rsidTr="00CD7688">
        <w:trPr>
          <w:trHeight w:val="52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631BF3" w:rsidRPr="00285C17" w:rsidRDefault="00631BF3" w:rsidP="00CD7688">
            <w:pPr>
              <w:rPr>
                <w:b/>
                <w:bCs/>
                <w:sz w:val="22"/>
                <w:szCs w:val="22"/>
                <w:u w:val="single"/>
              </w:rPr>
            </w:pPr>
            <w:r w:rsidRPr="00285C17">
              <w:rPr>
                <w:b/>
                <w:bCs/>
                <w:sz w:val="22"/>
                <w:szCs w:val="22"/>
                <w:u w:val="single"/>
              </w:rPr>
              <w:t xml:space="preserve">STUDIUM </w:t>
            </w:r>
            <w:r w:rsidR="00782C35">
              <w:rPr>
                <w:b/>
                <w:bCs/>
                <w:sz w:val="22"/>
                <w:szCs w:val="22"/>
                <w:u w:val="single"/>
              </w:rPr>
              <w:t xml:space="preserve">/ STÁŽ </w:t>
            </w:r>
            <w:r w:rsidRPr="00285C17">
              <w:rPr>
                <w:b/>
                <w:bCs/>
                <w:sz w:val="22"/>
                <w:szCs w:val="22"/>
                <w:u w:val="single"/>
              </w:rPr>
              <w:t xml:space="preserve">V ZAHRANIČÍ V MINULÝCH LETECH: </w:t>
            </w:r>
          </w:p>
          <w:bookmarkStart w:id="17" w:name="Zaškrtávací13"/>
          <w:p w:rsidR="00631BF3" w:rsidRPr="00285C17" w:rsidRDefault="00631BF3" w:rsidP="00CD7688">
            <w:pPr>
              <w:rPr>
                <w:b/>
                <w:bCs/>
                <w:sz w:val="22"/>
                <w:szCs w:val="22"/>
              </w:rPr>
            </w:pPr>
            <w:r w:rsidRPr="00285C17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1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E263A">
              <w:rPr>
                <w:b/>
                <w:bCs/>
                <w:sz w:val="22"/>
                <w:szCs w:val="22"/>
              </w:rPr>
            </w:r>
            <w:r w:rsidR="007E263A">
              <w:rPr>
                <w:b/>
                <w:bCs/>
                <w:sz w:val="22"/>
                <w:szCs w:val="22"/>
              </w:rPr>
              <w:fldChar w:fldCharType="separate"/>
            </w:r>
            <w:r w:rsidRPr="00285C17"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  <w:r w:rsidRPr="00285C17">
              <w:rPr>
                <w:b/>
                <w:bCs/>
                <w:sz w:val="22"/>
                <w:szCs w:val="22"/>
              </w:rPr>
              <w:t xml:space="preserve">  ANO</w:t>
            </w:r>
            <w:r w:rsidR="005D1C35">
              <w:rPr>
                <w:b/>
                <w:bCs/>
                <w:sz w:val="22"/>
                <w:szCs w:val="22"/>
              </w:rPr>
              <w:t xml:space="preserve">      </w:t>
            </w:r>
            <w:r w:rsidRPr="00285C17">
              <w:rPr>
                <w:b/>
                <w:bCs/>
                <w:sz w:val="22"/>
                <w:szCs w:val="22"/>
              </w:rPr>
              <w:t xml:space="preserve"> v</w:t>
            </w:r>
            <w:r w:rsidR="005D1C35">
              <w:rPr>
                <w:b/>
                <w:bCs/>
                <w:sz w:val="22"/>
                <w:szCs w:val="22"/>
              </w:rPr>
              <w:t> </w:t>
            </w:r>
            <w:proofErr w:type="gramStart"/>
            <w:r w:rsidRPr="00285C17">
              <w:rPr>
                <w:b/>
                <w:bCs/>
                <w:sz w:val="22"/>
                <w:szCs w:val="22"/>
              </w:rPr>
              <w:t>AR</w:t>
            </w:r>
            <w:proofErr w:type="gramEnd"/>
            <w:r w:rsidR="005D1C35">
              <w:rPr>
                <w:b/>
                <w:bCs/>
                <w:sz w:val="22"/>
                <w:szCs w:val="22"/>
              </w:rPr>
              <w:t xml:space="preserve">: </w:t>
            </w:r>
            <w:r w:rsidRPr="00285C17">
              <w:rPr>
                <w:b/>
                <w:bCs/>
                <w:sz w:val="22"/>
                <w:szCs w:val="22"/>
              </w:rPr>
              <w:t xml:space="preserve"> </w:t>
            </w:r>
            <w:bookmarkStart w:id="18" w:name="Text34"/>
            <w:r w:rsidRPr="00285C1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85C1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285C17">
              <w:rPr>
                <w:b/>
                <w:bCs/>
                <w:sz w:val="22"/>
                <w:szCs w:val="22"/>
              </w:rPr>
            </w:r>
            <w:r w:rsidRPr="00285C17">
              <w:rPr>
                <w:b/>
                <w:bCs/>
                <w:sz w:val="22"/>
                <w:szCs w:val="22"/>
              </w:rPr>
              <w:fldChar w:fldCharType="separate"/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sz w:val="22"/>
                <w:szCs w:val="22"/>
              </w:rPr>
              <w:fldChar w:fldCharType="end"/>
            </w:r>
            <w:bookmarkEnd w:id="18"/>
            <w:r w:rsidRPr="00285C17">
              <w:rPr>
                <w:b/>
                <w:bCs/>
                <w:sz w:val="22"/>
                <w:szCs w:val="22"/>
              </w:rPr>
              <w:t xml:space="preserve">          KDE: </w:t>
            </w:r>
            <w:bookmarkStart w:id="19" w:name="Text35"/>
            <w:r w:rsidRPr="00285C1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85C1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285C17">
              <w:rPr>
                <w:b/>
                <w:bCs/>
                <w:sz w:val="22"/>
                <w:szCs w:val="22"/>
              </w:rPr>
            </w:r>
            <w:r w:rsidRPr="00285C17">
              <w:rPr>
                <w:b/>
                <w:bCs/>
                <w:sz w:val="22"/>
                <w:szCs w:val="22"/>
              </w:rPr>
              <w:fldChar w:fldCharType="separate"/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sz w:val="22"/>
                <w:szCs w:val="22"/>
              </w:rPr>
              <w:fldChar w:fldCharType="end"/>
            </w:r>
            <w:bookmarkEnd w:id="19"/>
            <w:r w:rsidR="005D1C35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31BF3" w:rsidRPr="00285C17" w:rsidRDefault="005D1C35" w:rsidP="005D1C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6063C0">
              <w:rPr>
                <w:b/>
                <w:bCs/>
                <w:sz w:val="22"/>
                <w:szCs w:val="22"/>
              </w:rPr>
              <w:t>ŘES JAK</w:t>
            </w:r>
            <w:r w:rsidRPr="00285C17">
              <w:rPr>
                <w:b/>
                <w:bCs/>
                <w:sz w:val="22"/>
                <w:szCs w:val="22"/>
              </w:rPr>
              <w:t>Ý PROGRAM</w:t>
            </w:r>
            <w:r w:rsidR="006063C0">
              <w:rPr>
                <w:b/>
                <w:bCs/>
                <w:sz w:val="22"/>
                <w:szCs w:val="22"/>
              </w:rPr>
              <w:t xml:space="preserve"> </w:t>
            </w:r>
            <w:r w:rsidRPr="00285C17">
              <w:rPr>
                <w:b/>
                <w:bCs/>
                <w:sz w:val="22"/>
                <w:szCs w:val="22"/>
              </w:rPr>
              <w:t>/</w:t>
            </w:r>
            <w:r w:rsidR="006063C0">
              <w:rPr>
                <w:b/>
                <w:bCs/>
                <w:sz w:val="22"/>
                <w:szCs w:val="22"/>
              </w:rPr>
              <w:t xml:space="preserve"> </w:t>
            </w:r>
            <w:r w:rsidRPr="00285C17">
              <w:rPr>
                <w:b/>
                <w:bCs/>
                <w:sz w:val="22"/>
                <w:szCs w:val="22"/>
              </w:rPr>
              <w:t>STIPENDIUM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631BF3" w:rsidRPr="00285C17">
              <w:rPr>
                <w:b/>
                <w:bCs/>
                <w:sz w:val="22"/>
                <w:szCs w:val="22"/>
              </w:rPr>
              <w:t xml:space="preserve"> </w:t>
            </w:r>
            <w:r w:rsidRPr="00285C1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85C1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285C17">
              <w:rPr>
                <w:b/>
                <w:bCs/>
                <w:sz w:val="22"/>
                <w:szCs w:val="22"/>
              </w:rPr>
            </w:r>
            <w:r w:rsidRPr="00285C17">
              <w:rPr>
                <w:b/>
                <w:bCs/>
                <w:sz w:val="22"/>
                <w:szCs w:val="22"/>
              </w:rPr>
              <w:fldChar w:fldCharType="separate"/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noProof/>
                <w:sz w:val="22"/>
                <w:szCs w:val="22"/>
              </w:rPr>
              <w:t> </w:t>
            </w:r>
            <w:r w:rsidRPr="00285C1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bookmarkStart w:id="20" w:name="Zaškrtávací14"/>
    <w:p w:rsidR="00631BF3" w:rsidRPr="00285C17" w:rsidRDefault="005D1C35" w:rsidP="00631BF3">
      <w:pPr>
        <w:rPr>
          <w:sz w:val="22"/>
          <w:szCs w:val="22"/>
        </w:rPr>
      </w:pPr>
      <w:r w:rsidRPr="00285C17">
        <w:rPr>
          <w:b/>
          <w:bCs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bookmarkEnd w:id="20"/>
      <w:r w:rsidRPr="00285C17">
        <w:rPr>
          <w:b/>
          <w:bCs/>
          <w:sz w:val="22"/>
          <w:szCs w:val="22"/>
        </w:rPr>
        <w:t xml:space="preserve">  NE        </w:t>
      </w:r>
    </w:p>
    <w:p w:rsidR="00631BF3" w:rsidRDefault="00631BF3" w:rsidP="00631BF3">
      <w:pPr>
        <w:rPr>
          <w:sz w:val="22"/>
          <w:szCs w:val="22"/>
        </w:rPr>
      </w:pPr>
    </w:p>
    <w:p w:rsidR="005D1C35" w:rsidRPr="00285C17" w:rsidRDefault="005D1C35" w:rsidP="00631BF3">
      <w:pPr>
        <w:rPr>
          <w:sz w:val="22"/>
          <w:szCs w:val="22"/>
        </w:rPr>
      </w:pPr>
    </w:p>
    <w:p w:rsidR="00631BF3" w:rsidRPr="00285C17" w:rsidRDefault="00631BF3" w:rsidP="00631BF3">
      <w:pPr>
        <w:rPr>
          <w:sz w:val="22"/>
          <w:szCs w:val="22"/>
        </w:rPr>
      </w:pPr>
      <w:r w:rsidRPr="00285C17">
        <w:rPr>
          <w:b/>
          <w:bCs/>
          <w:sz w:val="22"/>
          <w:szCs w:val="22"/>
          <w:u w:val="single"/>
        </w:rPr>
        <w:t>PŘIKLÁDÁM</w:t>
      </w:r>
      <w:r w:rsidRPr="00285C17">
        <w:rPr>
          <w:b/>
          <w:bCs/>
          <w:sz w:val="22"/>
          <w:szCs w:val="22"/>
        </w:rPr>
        <w:t xml:space="preserve"> (zaškrtněte):</w:t>
      </w:r>
      <w:r w:rsidRPr="00285C17">
        <w:rPr>
          <w:sz w:val="22"/>
          <w:szCs w:val="22"/>
        </w:rPr>
        <w:t xml:space="preserve"> </w:t>
      </w:r>
    </w:p>
    <w:bookmarkStart w:id="21" w:name="Zaškrtávací7"/>
    <w:p w:rsidR="00631BF3" w:rsidRPr="00285C17" w:rsidRDefault="00631BF3" w:rsidP="00631BF3">
      <w:pPr>
        <w:rPr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bookmarkEnd w:id="21"/>
      <w:r w:rsidRPr="00285C17">
        <w:rPr>
          <w:b/>
          <w:bCs/>
          <w:sz w:val="22"/>
          <w:szCs w:val="22"/>
        </w:rPr>
        <w:t xml:space="preserve"> studijní </w:t>
      </w:r>
      <w:r w:rsidR="00782C35">
        <w:rPr>
          <w:b/>
          <w:bCs/>
          <w:sz w:val="22"/>
          <w:szCs w:val="22"/>
        </w:rPr>
        <w:t xml:space="preserve">/ pracovní </w:t>
      </w:r>
      <w:r w:rsidRPr="00285C17">
        <w:rPr>
          <w:b/>
          <w:bCs/>
          <w:sz w:val="22"/>
          <w:szCs w:val="22"/>
        </w:rPr>
        <w:t xml:space="preserve">záměr </w:t>
      </w:r>
      <w:r w:rsidRPr="00285C17">
        <w:rPr>
          <w:bCs/>
          <w:sz w:val="22"/>
          <w:szCs w:val="22"/>
        </w:rPr>
        <w:t>(v češtině, viz výše)</w:t>
      </w:r>
    </w:p>
    <w:p w:rsidR="00631BF3" w:rsidRPr="00285C17" w:rsidRDefault="00631BF3" w:rsidP="00631BF3">
      <w:pPr>
        <w:rPr>
          <w:b/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r w:rsidRPr="00285C17">
        <w:rPr>
          <w:b/>
          <w:bCs/>
          <w:sz w:val="22"/>
          <w:szCs w:val="22"/>
        </w:rPr>
        <w:t xml:space="preserve"> strukturovaný životopis v jazyce, ve kterém chcete studovat v zahraničí</w:t>
      </w:r>
    </w:p>
    <w:p w:rsidR="00631BF3" w:rsidRPr="00285C17" w:rsidRDefault="00631BF3" w:rsidP="00631BF3">
      <w:pPr>
        <w:rPr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r w:rsidRPr="00285C17">
        <w:rPr>
          <w:b/>
          <w:bCs/>
          <w:sz w:val="22"/>
          <w:szCs w:val="22"/>
        </w:rPr>
        <w:t xml:space="preserve"> doklad o jazykové zkoušce na úrovni B2</w:t>
      </w:r>
      <w:r w:rsidRPr="00285C17">
        <w:rPr>
          <w:bCs/>
          <w:sz w:val="22"/>
          <w:szCs w:val="22"/>
        </w:rPr>
        <w:t xml:space="preserve"> (viz výše)</w:t>
      </w:r>
    </w:p>
    <w:bookmarkStart w:id="22" w:name="Zaškrtávací8"/>
    <w:p w:rsidR="00631BF3" w:rsidRDefault="00631BF3" w:rsidP="00631BF3">
      <w:pPr>
        <w:rPr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 w:rsidR="007E263A">
        <w:rPr>
          <w:b/>
          <w:bCs/>
          <w:sz w:val="22"/>
          <w:szCs w:val="22"/>
        </w:rPr>
      </w:r>
      <w:r w:rsidR="007E263A"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bookmarkEnd w:id="22"/>
      <w:r w:rsidRPr="00285C17">
        <w:rPr>
          <w:b/>
          <w:bCs/>
          <w:sz w:val="22"/>
          <w:szCs w:val="22"/>
        </w:rPr>
        <w:t xml:space="preserve"> doporučení školitele (</w:t>
      </w:r>
      <w:r w:rsidRPr="00285C17">
        <w:rPr>
          <w:bCs/>
          <w:sz w:val="22"/>
          <w:szCs w:val="22"/>
        </w:rPr>
        <w:t>v případě doktorského studia)</w:t>
      </w:r>
    </w:p>
    <w:p w:rsidR="00F75A4F" w:rsidRDefault="00F75A4F" w:rsidP="00F75A4F">
      <w:pPr>
        <w:rPr>
          <w:bCs/>
          <w:sz w:val="22"/>
          <w:szCs w:val="22"/>
        </w:rPr>
      </w:pPr>
      <w:r w:rsidRPr="00285C17">
        <w:rPr>
          <w:b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285C1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85C1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zvac</w:t>
      </w:r>
      <w:r w:rsidRPr="00285C17">
        <w:rPr>
          <w:b/>
          <w:bCs/>
          <w:sz w:val="22"/>
          <w:szCs w:val="22"/>
        </w:rPr>
        <w:t xml:space="preserve">í </w:t>
      </w:r>
      <w:r>
        <w:rPr>
          <w:b/>
          <w:bCs/>
          <w:sz w:val="22"/>
          <w:szCs w:val="22"/>
        </w:rPr>
        <w:t xml:space="preserve">dopis (e-mail) od </w:t>
      </w:r>
      <w:r w:rsidRPr="00285C17">
        <w:rPr>
          <w:b/>
          <w:bCs/>
          <w:sz w:val="22"/>
          <w:szCs w:val="22"/>
        </w:rPr>
        <w:t xml:space="preserve">školitele </w:t>
      </w:r>
      <w:r>
        <w:rPr>
          <w:b/>
          <w:bCs/>
          <w:sz w:val="22"/>
          <w:szCs w:val="22"/>
        </w:rPr>
        <w:t xml:space="preserve">na zahraniční škole </w:t>
      </w:r>
      <w:r w:rsidRPr="00285C17">
        <w:rPr>
          <w:b/>
          <w:bCs/>
          <w:sz w:val="22"/>
          <w:szCs w:val="22"/>
        </w:rPr>
        <w:t>(</w:t>
      </w:r>
      <w:r w:rsidRPr="00285C17">
        <w:rPr>
          <w:bCs/>
          <w:sz w:val="22"/>
          <w:szCs w:val="22"/>
        </w:rPr>
        <w:t>v případě doktorského studia)</w:t>
      </w:r>
    </w:p>
    <w:p w:rsidR="00F75A4F" w:rsidRDefault="00F75A4F" w:rsidP="00631BF3">
      <w:pPr>
        <w:rPr>
          <w:bCs/>
          <w:sz w:val="22"/>
          <w:szCs w:val="22"/>
        </w:rPr>
      </w:pPr>
    </w:p>
    <w:p w:rsidR="00F75A4F" w:rsidRPr="00285C17" w:rsidRDefault="00F75A4F" w:rsidP="00631BF3">
      <w:pPr>
        <w:rPr>
          <w:b/>
          <w:bCs/>
          <w:sz w:val="22"/>
          <w:szCs w:val="22"/>
        </w:rPr>
      </w:pPr>
    </w:p>
    <w:p w:rsidR="00631BF3" w:rsidRPr="00285C17" w:rsidRDefault="00631BF3" w:rsidP="00631BF3">
      <w:pPr>
        <w:rPr>
          <w:sz w:val="22"/>
          <w:szCs w:val="22"/>
        </w:rPr>
      </w:pPr>
    </w:p>
    <w:p w:rsidR="00631BF3" w:rsidRPr="00285C17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t>V této žádosti jsem uvedl/a správné a pravdivé údaje, které mohu případně doložit.</w:t>
      </w:r>
    </w:p>
    <w:p w:rsidR="00631BF3" w:rsidRPr="00285C17" w:rsidRDefault="00631BF3" w:rsidP="00631BF3">
      <w:pPr>
        <w:rPr>
          <w:sz w:val="22"/>
          <w:szCs w:val="22"/>
        </w:rPr>
      </w:pPr>
      <w:r w:rsidRPr="00285C17">
        <w:rPr>
          <w:sz w:val="22"/>
          <w:szCs w:val="22"/>
        </w:rPr>
        <w:t>Z</w:t>
      </w:r>
      <w:r w:rsidR="005D1C35">
        <w:rPr>
          <w:sz w:val="22"/>
          <w:szCs w:val="22"/>
        </w:rPr>
        <w:t>účastním se přípravných setkání, která organizuje zahraniční oddělení.</w:t>
      </w:r>
    </w:p>
    <w:p w:rsidR="00631BF3" w:rsidRPr="00285C17" w:rsidRDefault="00631BF3" w:rsidP="00631BF3">
      <w:pPr>
        <w:rPr>
          <w:sz w:val="22"/>
          <w:szCs w:val="22"/>
        </w:rPr>
      </w:pPr>
    </w:p>
    <w:p w:rsidR="00631BF3" w:rsidRPr="00285C17" w:rsidRDefault="00631BF3" w:rsidP="00631BF3">
      <w:pPr>
        <w:rPr>
          <w:sz w:val="22"/>
          <w:szCs w:val="22"/>
        </w:rPr>
      </w:pPr>
    </w:p>
    <w:p w:rsidR="00FD2556" w:rsidRDefault="00631BF3" w:rsidP="00631BF3">
      <w:r w:rsidRPr="00285C17">
        <w:rPr>
          <w:sz w:val="22"/>
          <w:szCs w:val="22"/>
        </w:rPr>
        <w:t xml:space="preserve">V Praze dne </w:t>
      </w:r>
      <w:bookmarkStart w:id="23" w:name="Text30"/>
      <w:r w:rsidRPr="00285C17">
        <w:rPr>
          <w:sz w:val="22"/>
          <w:szCs w:val="22"/>
        </w:rPr>
        <w:fldChar w:fldCharType="begin">
          <w:ffData>
            <w:name w:val="Text30"/>
            <w:enabled/>
            <w:calcOnExit/>
            <w:statusText w:type="text" w:val="Klikněte kurzorem do šedého pole a vyplňte požadovaný údaj. Délka textu je omezená na 12 znaků."/>
            <w:textInput>
              <w:type w:val="date"/>
              <w:maxLength w:val="12"/>
              <w:format w:val="d.M.yyyy"/>
            </w:textInput>
          </w:ffData>
        </w:fldChar>
      </w:r>
      <w:r w:rsidRPr="00285C17">
        <w:rPr>
          <w:sz w:val="22"/>
          <w:szCs w:val="22"/>
        </w:rPr>
        <w:instrText xml:space="preserve"> FORMTEXT </w:instrText>
      </w:r>
      <w:r w:rsidRPr="00285C17">
        <w:rPr>
          <w:sz w:val="22"/>
          <w:szCs w:val="22"/>
        </w:rPr>
      </w:r>
      <w:r w:rsidRPr="00285C17">
        <w:rPr>
          <w:sz w:val="22"/>
          <w:szCs w:val="22"/>
        </w:rPr>
        <w:fldChar w:fldCharType="separate"/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noProof/>
          <w:sz w:val="22"/>
          <w:szCs w:val="22"/>
        </w:rPr>
        <w:t> </w:t>
      </w:r>
      <w:r w:rsidRPr="00285C17">
        <w:rPr>
          <w:sz w:val="22"/>
          <w:szCs w:val="22"/>
        </w:rPr>
        <w:fldChar w:fldCharType="end"/>
      </w:r>
      <w:bookmarkEnd w:id="23"/>
      <w:r w:rsidRPr="00285C17">
        <w:rPr>
          <w:sz w:val="22"/>
          <w:szCs w:val="22"/>
        </w:rPr>
        <w:t xml:space="preserve">       </w:t>
      </w:r>
      <w:r w:rsidRPr="00285C17">
        <w:rPr>
          <w:sz w:val="22"/>
          <w:szCs w:val="22"/>
        </w:rPr>
        <w:tab/>
        <w:t xml:space="preserve">                                          Podpis ……………………………………</w:t>
      </w:r>
    </w:p>
    <w:sectPr w:rsidR="00FD2556" w:rsidSect="000E42F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3A" w:rsidRDefault="007E263A" w:rsidP="009F4859">
      <w:r>
        <w:separator/>
      </w:r>
    </w:p>
  </w:endnote>
  <w:endnote w:type="continuationSeparator" w:id="0">
    <w:p w:rsidR="007E263A" w:rsidRDefault="007E263A" w:rsidP="009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or Serif Pro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Amor Sans Pro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F" w:rsidRDefault="009B630F" w:rsidP="00FD25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5A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F" w:rsidRDefault="00C06B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335B9F2" wp14:editId="2F2B53BA">
              <wp:simplePos x="0" y="0"/>
              <wp:positionH relativeFrom="page">
                <wp:posOffset>1440180</wp:posOffset>
              </wp:positionH>
              <wp:positionV relativeFrom="page">
                <wp:posOffset>9505315</wp:posOffset>
              </wp:positionV>
              <wp:extent cx="2520315" cy="829310"/>
              <wp:effectExtent l="1905" t="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81F" w:rsidRDefault="00B723D1" w:rsidP="0040381F">
                          <w:pPr>
                            <w:pStyle w:val="Hlavicka2"/>
                          </w:pPr>
                          <w:r w:rsidRPr="00B723D1">
                            <w:rPr>
                              <w:i/>
                            </w:rPr>
                            <w:t>tel.:</w:t>
                          </w:r>
                          <w:r>
                            <w:t xml:space="preserve"> +420 221 988 </w:t>
                          </w:r>
                          <w:r w:rsidR="00FA0460">
                            <w:t>2</w:t>
                          </w:r>
                          <w:r w:rsidR="007B6733">
                            <w:t>11</w:t>
                          </w:r>
                          <w:r w:rsidR="0040381F">
                            <w:t xml:space="preserve">, </w:t>
                          </w:r>
                          <w:r w:rsidR="0040381F" w:rsidRPr="00B723D1">
                            <w:rPr>
                              <w:i/>
                            </w:rPr>
                            <w:t>fax:</w:t>
                          </w:r>
                          <w:r w:rsidR="0040381F">
                            <w:t xml:space="preserve"> +420 221 988 215</w:t>
                          </w:r>
                        </w:p>
                        <w:p w:rsidR="0040381F" w:rsidRDefault="0040381F" w:rsidP="0040381F">
                          <w:pPr>
                            <w:pStyle w:val="Hlavicka2"/>
                          </w:pPr>
                          <w:r w:rsidRPr="00B723D1">
                            <w:rPr>
                              <w:i/>
                            </w:rPr>
                            <w:t>e-mail:</w:t>
                          </w:r>
                          <w:r>
                            <w:t xml:space="preserve"> </w:t>
                          </w:r>
                          <w:r w:rsidR="007B6733">
                            <w:t>intl</w:t>
                          </w:r>
                          <w:r>
                            <w:t>@etf.cuni.cz</w:t>
                          </w:r>
                        </w:p>
                        <w:p w:rsidR="0040381F" w:rsidRDefault="0040381F" w:rsidP="0040381F">
                          <w:pPr>
                            <w:pStyle w:val="Hlavicka2"/>
                          </w:pPr>
                          <w:r>
                            <w:t>Černá 9 (</w:t>
                          </w:r>
                          <w:proofErr w:type="spellStart"/>
                          <w:proofErr w:type="gramStart"/>
                          <w:r>
                            <w:t>p.o</w:t>
                          </w:r>
                          <w:proofErr w:type="spellEnd"/>
                          <w:r>
                            <w:t>.</w:t>
                          </w:r>
                          <w:proofErr w:type="gramEnd"/>
                          <w:r>
                            <w:t xml:space="preserve"> box 529), 115 55 Praha 1</w:t>
                          </w:r>
                        </w:p>
                        <w:p w:rsidR="009B630F" w:rsidRDefault="0040381F" w:rsidP="0040381F">
                          <w:pPr>
                            <w:pStyle w:val="Hlavicka2"/>
                          </w:pPr>
                          <w:r>
                            <w:t>www.etf.cuni.cz</w:t>
                          </w:r>
                        </w:p>
                        <w:p w:rsidR="009B630F" w:rsidRPr="00F96511" w:rsidRDefault="009B630F" w:rsidP="006049EC">
                          <w:pPr>
                            <w:pStyle w:val="Hlavicka2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3.4pt;margin-top:748.45pt;width:198.45pt;height:6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NT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" filled="f" stroked="f">
              <v:textbox inset="0,0,0,0">
                <w:txbxContent>
                  <w:p w:rsidR="0040381F" w:rsidRDefault="00B723D1" w:rsidP="0040381F">
                    <w:pPr>
                      <w:pStyle w:val="Hlavicka2"/>
                    </w:pPr>
                    <w:r w:rsidRPr="00B723D1">
                      <w:rPr>
                        <w:i/>
                      </w:rPr>
                      <w:t>tel.:</w:t>
                    </w:r>
                    <w:r>
                      <w:t xml:space="preserve"> +420 221 988 </w:t>
                    </w:r>
                    <w:r w:rsidR="00FA0460">
                      <w:t>2</w:t>
                    </w:r>
                    <w:r w:rsidR="007B6733">
                      <w:t>11</w:t>
                    </w:r>
                    <w:r w:rsidR="0040381F">
                      <w:t xml:space="preserve">, </w:t>
                    </w:r>
                    <w:r w:rsidR="0040381F" w:rsidRPr="00B723D1">
                      <w:rPr>
                        <w:i/>
                      </w:rPr>
                      <w:t>fax:</w:t>
                    </w:r>
                    <w:r w:rsidR="0040381F">
                      <w:t xml:space="preserve"> +420 221 988 215</w:t>
                    </w:r>
                  </w:p>
                  <w:p w:rsidR="0040381F" w:rsidRDefault="0040381F" w:rsidP="0040381F">
                    <w:pPr>
                      <w:pStyle w:val="Hlavicka2"/>
                    </w:pPr>
                    <w:r w:rsidRPr="00B723D1">
                      <w:rPr>
                        <w:i/>
                      </w:rPr>
                      <w:t>e-mail:</w:t>
                    </w:r>
                    <w:r>
                      <w:t xml:space="preserve"> </w:t>
                    </w:r>
                    <w:r w:rsidR="007B6733">
                      <w:t>intl</w:t>
                    </w:r>
                    <w:r>
                      <w:t>@etf.cuni.cz</w:t>
                    </w:r>
                  </w:p>
                  <w:p w:rsidR="0040381F" w:rsidRDefault="0040381F" w:rsidP="0040381F">
                    <w:pPr>
                      <w:pStyle w:val="Hlavicka2"/>
                    </w:pPr>
                    <w:r>
                      <w:t>Černá 9 (</w:t>
                    </w:r>
                    <w:proofErr w:type="spellStart"/>
                    <w:proofErr w:type="gramStart"/>
                    <w:r>
                      <w:t>p.o</w:t>
                    </w:r>
                    <w:proofErr w:type="spellEnd"/>
                    <w:r>
                      <w:t>.</w:t>
                    </w:r>
                    <w:proofErr w:type="gramEnd"/>
                    <w:r>
                      <w:t xml:space="preserve"> box 529), 115 55 Praha 1</w:t>
                    </w:r>
                  </w:p>
                  <w:p w:rsidR="009B630F" w:rsidRDefault="0040381F" w:rsidP="0040381F">
                    <w:pPr>
                      <w:pStyle w:val="Hlavicka2"/>
                    </w:pPr>
                    <w:r>
                      <w:t>www.etf.cuni.cz</w:t>
                    </w:r>
                  </w:p>
                  <w:p w:rsidR="009B630F" w:rsidRPr="00F96511" w:rsidRDefault="009B630F" w:rsidP="006049EC">
                    <w:pPr>
                      <w:pStyle w:val="Hlavicka2"/>
                      <w:jc w:val="right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3A" w:rsidRDefault="007E263A" w:rsidP="009F4859">
      <w:r>
        <w:separator/>
      </w:r>
    </w:p>
  </w:footnote>
  <w:footnote w:type="continuationSeparator" w:id="0">
    <w:p w:rsidR="007E263A" w:rsidRDefault="007E263A" w:rsidP="009F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F" w:rsidRDefault="00C06B4F">
    <w:pPr>
      <w:pStyle w:val="Zhlav"/>
    </w:pPr>
    <w:r>
      <w:rPr>
        <w:noProof/>
      </w:rPr>
      <w:drawing>
        <wp:anchor distT="0" distB="0" distL="114300" distR="114300" simplePos="0" relativeHeight="251658752" behindDoc="0" locked="1" layoutInCell="1" allowOverlap="0" wp14:anchorId="18E41726" wp14:editId="0158D29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99160" cy="899160"/>
          <wp:effectExtent l="0" t="0" r="0" b="0"/>
          <wp:wrapSquare wrapText="bothSides"/>
          <wp:docPr id="5" name="obrázek 9" descr="ETF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TF-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4792BC46" wp14:editId="634D9ABA">
              <wp:simplePos x="0" y="0"/>
              <wp:positionH relativeFrom="page">
                <wp:posOffset>1440180</wp:posOffset>
              </wp:positionH>
              <wp:positionV relativeFrom="page">
                <wp:posOffset>431800</wp:posOffset>
              </wp:positionV>
              <wp:extent cx="2520315" cy="1151890"/>
              <wp:effectExtent l="1905" t="3175" r="1905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30F" w:rsidRPr="009B630F" w:rsidRDefault="009B630F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</w:rPr>
                          </w:pPr>
                          <w:r w:rsidRPr="009B630F"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</w:rPr>
                            <w:t>EVANGELICKÁ</w:t>
                          </w:r>
                        </w:p>
                        <w:p w:rsidR="009B630F" w:rsidRPr="009B630F" w:rsidRDefault="009B630F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</w:rPr>
                          </w:pPr>
                          <w:r w:rsidRPr="009B630F"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</w:rPr>
                            <w:t>TEOLOGICKÁ</w:t>
                          </w:r>
                        </w:p>
                        <w:p w:rsidR="009B630F" w:rsidRPr="009B630F" w:rsidRDefault="009B630F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</w:rPr>
                          </w:pPr>
                          <w:r w:rsidRPr="009B630F">
                            <w:rPr>
                              <w:rFonts w:ascii="Amor Serif Pro" w:hAnsi="Amor Serif Pro"/>
                              <w:b/>
                              <w:sz w:val="26"/>
                              <w:szCs w:val="26"/>
                            </w:rPr>
                            <w:t>FAKULTA</w:t>
                          </w:r>
                        </w:p>
                        <w:p w:rsidR="009B630F" w:rsidRDefault="009B630F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color w:val="D22D40"/>
                              <w:sz w:val="26"/>
                              <w:szCs w:val="26"/>
                            </w:rPr>
                          </w:pPr>
                          <w:r w:rsidRPr="009B630F">
                            <w:rPr>
                              <w:rFonts w:ascii="Amor Serif Pro" w:hAnsi="Amor Serif Pro"/>
                              <w:b/>
                              <w:color w:val="D22D40"/>
                              <w:sz w:val="26"/>
                              <w:szCs w:val="26"/>
                            </w:rPr>
                            <w:t>Univerzita Karlova</w:t>
                          </w:r>
                        </w:p>
                        <w:p w:rsidR="00AC2A0C" w:rsidRDefault="00AC2A0C" w:rsidP="00F45969">
                          <w:pPr>
                            <w:pStyle w:val="Hlavicka2"/>
                            <w:rPr>
                              <w:rFonts w:ascii="Amor Serif Pro" w:hAnsi="Amor Serif Pro"/>
                              <w:b/>
                              <w:color w:val="D22D40"/>
                              <w:sz w:val="26"/>
                              <w:szCs w:val="26"/>
                            </w:rPr>
                          </w:pPr>
                        </w:p>
                        <w:p w:rsidR="00AC2A0C" w:rsidRPr="00921463" w:rsidRDefault="007B6733" w:rsidP="00F45969">
                          <w:pPr>
                            <w:pStyle w:val="Hlavicka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Zahraniční oddělení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.4pt;margin-top:34pt;width:198.45pt;height:90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xV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" filled="f" stroked="f">
              <v:textbox inset="0,0,0,0">
                <w:txbxContent>
                  <w:p w:rsidR="009B630F" w:rsidRPr="009B630F" w:rsidRDefault="009B630F" w:rsidP="00F45969">
                    <w:pPr>
                      <w:pStyle w:val="Hlavicka2"/>
                      <w:rPr>
                        <w:rFonts w:ascii="Amor Serif Pro" w:hAnsi="Amor Serif Pro"/>
                        <w:b/>
                        <w:sz w:val="26"/>
                        <w:szCs w:val="26"/>
                      </w:rPr>
                    </w:pPr>
                    <w:r w:rsidRPr="009B630F">
                      <w:rPr>
                        <w:rFonts w:ascii="Amor Serif Pro" w:hAnsi="Amor Serif Pro"/>
                        <w:b/>
                        <w:sz w:val="26"/>
                        <w:szCs w:val="26"/>
                      </w:rPr>
                      <w:t>EVANGELICKÁ</w:t>
                    </w:r>
                  </w:p>
                  <w:p w:rsidR="009B630F" w:rsidRPr="009B630F" w:rsidRDefault="009B630F" w:rsidP="00F45969">
                    <w:pPr>
                      <w:pStyle w:val="Hlavicka2"/>
                      <w:rPr>
                        <w:rFonts w:ascii="Amor Serif Pro" w:hAnsi="Amor Serif Pro"/>
                        <w:b/>
                        <w:sz w:val="26"/>
                        <w:szCs w:val="26"/>
                      </w:rPr>
                    </w:pPr>
                    <w:r w:rsidRPr="009B630F">
                      <w:rPr>
                        <w:rFonts w:ascii="Amor Serif Pro" w:hAnsi="Amor Serif Pro"/>
                        <w:b/>
                        <w:sz w:val="26"/>
                        <w:szCs w:val="26"/>
                      </w:rPr>
                      <w:t>TEOLOGICKÁ</w:t>
                    </w:r>
                  </w:p>
                  <w:p w:rsidR="009B630F" w:rsidRPr="009B630F" w:rsidRDefault="009B630F" w:rsidP="00F45969">
                    <w:pPr>
                      <w:pStyle w:val="Hlavicka2"/>
                      <w:rPr>
                        <w:rFonts w:ascii="Amor Serif Pro" w:hAnsi="Amor Serif Pro"/>
                        <w:b/>
                        <w:sz w:val="26"/>
                        <w:szCs w:val="26"/>
                      </w:rPr>
                    </w:pPr>
                    <w:r w:rsidRPr="009B630F">
                      <w:rPr>
                        <w:rFonts w:ascii="Amor Serif Pro" w:hAnsi="Amor Serif Pro"/>
                        <w:b/>
                        <w:sz w:val="26"/>
                        <w:szCs w:val="26"/>
                      </w:rPr>
                      <w:t>FAKULTA</w:t>
                    </w:r>
                  </w:p>
                  <w:p w:rsidR="009B630F" w:rsidRDefault="009B630F" w:rsidP="00F45969">
                    <w:pPr>
                      <w:pStyle w:val="Hlavicka2"/>
                      <w:rPr>
                        <w:rFonts w:ascii="Amor Serif Pro" w:hAnsi="Amor Serif Pro"/>
                        <w:b/>
                        <w:color w:val="D22D40"/>
                        <w:sz w:val="26"/>
                        <w:szCs w:val="26"/>
                      </w:rPr>
                    </w:pPr>
                    <w:r w:rsidRPr="009B630F">
                      <w:rPr>
                        <w:rFonts w:ascii="Amor Serif Pro" w:hAnsi="Amor Serif Pro"/>
                        <w:b/>
                        <w:color w:val="D22D40"/>
                        <w:sz w:val="26"/>
                        <w:szCs w:val="26"/>
                      </w:rPr>
                      <w:t>Univerzita Karlova</w:t>
                    </w:r>
                  </w:p>
                  <w:p w:rsidR="00AC2A0C" w:rsidRDefault="00AC2A0C" w:rsidP="00F45969">
                    <w:pPr>
                      <w:pStyle w:val="Hlavicka2"/>
                      <w:rPr>
                        <w:rFonts w:ascii="Amor Serif Pro" w:hAnsi="Amor Serif Pro"/>
                        <w:b/>
                        <w:color w:val="D22D40"/>
                        <w:sz w:val="26"/>
                        <w:szCs w:val="26"/>
                      </w:rPr>
                    </w:pPr>
                  </w:p>
                  <w:p w:rsidR="00AC2A0C" w:rsidRPr="00921463" w:rsidRDefault="007B6733" w:rsidP="00F45969">
                    <w:pPr>
                      <w:pStyle w:val="Hlavicka2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Zahraniční oddělení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5F3"/>
    <w:multiLevelType w:val="hybridMultilevel"/>
    <w:tmpl w:val="928EB9A4"/>
    <w:lvl w:ilvl="0" w:tplc="1EEC9BE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F3"/>
    <w:rsid w:val="000152D1"/>
    <w:rsid w:val="00084E05"/>
    <w:rsid w:val="000E42F7"/>
    <w:rsid w:val="00211072"/>
    <w:rsid w:val="00252E2E"/>
    <w:rsid w:val="003750A1"/>
    <w:rsid w:val="0040381F"/>
    <w:rsid w:val="00443A6A"/>
    <w:rsid w:val="00445F80"/>
    <w:rsid w:val="00452594"/>
    <w:rsid w:val="004B5691"/>
    <w:rsid w:val="005D1C35"/>
    <w:rsid w:val="005D7EF1"/>
    <w:rsid w:val="006017A7"/>
    <w:rsid w:val="006049EC"/>
    <w:rsid w:val="006063C0"/>
    <w:rsid w:val="00631BF3"/>
    <w:rsid w:val="00662992"/>
    <w:rsid w:val="00686EC9"/>
    <w:rsid w:val="006A7477"/>
    <w:rsid w:val="00777AE2"/>
    <w:rsid w:val="00782C35"/>
    <w:rsid w:val="007B6733"/>
    <w:rsid w:val="007C06E0"/>
    <w:rsid w:val="007E263A"/>
    <w:rsid w:val="007E3DEC"/>
    <w:rsid w:val="008B4C04"/>
    <w:rsid w:val="00921463"/>
    <w:rsid w:val="009B630F"/>
    <w:rsid w:val="009F4859"/>
    <w:rsid w:val="00A227E6"/>
    <w:rsid w:val="00A71B33"/>
    <w:rsid w:val="00AC2A0C"/>
    <w:rsid w:val="00AE3D91"/>
    <w:rsid w:val="00B723D1"/>
    <w:rsid w:val="00BD13DC"/>
    <w:rsid w:val="00C06B4F"/>
    <w:rsid w:val="00C67EB3"/>
    <w:rsid w:val="00C77A13"/>
    <w:rsid w:val="00D02E1B"/>
    <w:rsid w:val="00F45969"/>
    <w:rsid w:val="00F75A4F"/>
    <w:rsid w:val="00FA0460"/>
    <w:rsid w:val="00FA288E"/>
    <w:rsid w:val="00FC54EA"/>
    <w:rsid w:val="00FD2556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F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859"/>
    <w:rPr>
      <w:rFonts w:ascii="Amor Serif Pro" w:hAnsi="Amor Serif Pr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8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859"/>
    <w:rPr>
      <w:rFonts w:ascii="Amor Serif Pro" w:hAnsi="Amor Serif Pro"/>
      <w:sz w:val="22"/>
      <w:szCs w:val="22"/>
      <w:lang w:eastAsia="en-US"/>
    </w:rPr>
  </w:style>
  <w:style w:type="paragraph" w:customStyle="1" w:styleId="Hlavicka1">
    <w:name w:val="Hlavicka 1"/>
    <w:basedOn w:val="Normln"/>
    <w:link w:val="Hlavicka1Char"/>
    <w:qFormat/>
    <w:rsid w:val="00F45969"/>
    <w:rPr>
      <w:sz w:val="18"/>
    </w:rPr>
  </w:style>
  <w:style w:type="paragraph" w:customStyle="1" w:styleId="Hlavicka2">
    <w:name w:val="Hlavicka 2"/>
    <w:basedOn w:val="Normln"/>
    <w:link w:val="Hlavicka2Char"/>
    <w:qFormat/>
    <w:rsid w:val="00F45969"/>
    <w:rPr>
      <w:rFonts w:ascii="Amor Sans Pro" w:hAnsi="Amor Sans Pro"/>
      <w:sz w:val="18"/>
      <w:szCs w:val="18"/>
    </w:rPr>
  </w:style>
  <w:style w:type="character" w:customStyle="1" w:styleId="Hlavicka1Char">
    <w:name w:val="Hlavicka 1 Char"/>
    <w:link w:val="Hlavicka1"/>
    <w:rsid w:val="00F45969"/>
    <w:rPr>
      <w:rFonts w:ascii="Amor Serif Pro" w:hAnsi="Amor Serif Pro"/>
      <w:sz w:val="18"/>
      <w:szCs w:val="22"/>
      <w:lang w:eastAsia="en-US"/>
    </w:rPr>
  </w:style>
  <w:style w:type="character" w:customStyle="1" w:styleId="Hlavicka2Char">
    <w:name w:val="Hlavicka 2 Char"/>
    <w:link w:val="Hlavicka2"/>
    <w:rsid w:val="00F45969"/>
    <w:rPr>
      <w:rFonts w:ascii="Amor Sans Pro" w:hAnsi="Amor Sans Pro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rsid w:val="00631BF3"/>
    <w:rPr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31BF3"/>
    <w:rPr>
      <w:rFonts w:ascii="Times New Roman" w:eastAsia="Times New Roman" w:hAnsi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rsid w:val="00631B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F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859"/>
    <w:rPr>
      <w:rFonts w:ascii="Amor Serif Pro" w:hAnsi="Amor Serif Pr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8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859"/>
    <w:rPr>
      <w:rFonts w:ascii="Amor Serif Pro" w:hAnsi="Amor Serif Pro"/>
      <w:sz w:val="22"/>
      <w:szCs w:val="22"/>
      <w:lang w:eastAsia="en-US"/>
    </w:rPr>
  </w:style>
  <w:style w:type="paragraph" w:customStyle="1" w:styleId="Hlavicka1">
    <w:name w:val="Hlavicka 1"/>
    <w:basedOn w:val="Normln"/>
    <w:link w:val="Hlavicka1Char"/>
    <w:qFormat/>
    <w:rsid w:val="00F45969"/>
    <w:rPr>
      <w:sz w:val="18"/>
    </w:rPr>
  </w:style>
  <w:style w:type="paragraph" w:customStyle="1" w:styleId="Hlavicka2">
    <w:name w:val="Hlavicka 2"/>
    <w:basedOn w:val="Normln"/>
    <w:link w:val="Hlavicka2Char"/>
    <w:qFormat/>
    <w:rsid w:val="00F45969"/>
    <w:rPr>
      <w:rFonts w:ascii="Amor Sans Pro" w:hAnsi="Amor Sans Pro"/>
      <w:sz w:val="18"/>
      <w:szCs w:val="18"/>
    </w:rPr>
  </w:style>
  <w:style w:type="character" w:customStyle="1" w:styleId="Hlavicka1Char">
    <w:name w:val="Hlavicka 1 Char"/>
    <w:link w:val="Hlavicka1"/>
    <w:rsid w:val="00F45969"/>
    <w:rPr>
      <w:rFonts w:ascii="Amor Serif Pro" w:hAnsi="Amor Serif Pro"/>
      <w:sz w:val="18"/>
      <w:szCs w:val="22"/>
      <w:lang w:eastAsia="en-US"/>
    </w:rPr>
  </w:style>
  <w:style w:type="character" w:customStyle="1" w:styleId="Hlavicka2Char">
    <w:name w:val="Hlavicka 2 Char"/>
    <w:link w:val="Hlavicka2"/>
    <w:rsid w:val="00F45969"/>
    <w:rPr>
      <w:rFonts w:ascii="Amor Sans Pro" w:hAnsi="Amor Sans Pro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rsid w:val="00631BF3"/>
    <w:rPr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31BF3"/>
    <w:rPr>
      <w:rFonts w:ascii="Times New Roman" w:eastAsia="Times New Roman" w:hAnsi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rsid w:val="00631B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mmon_European_Framework_of_Reference_for_Languag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peter\formulare%20atd\hlavicky\nove%20hlavicky%20zahranicni%20oddeleni\nove%20pokusy\pokus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pokus5</Template>
  <TotalTime>47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ETF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Fritzová</cp:lastModifiedBy>
  <cp:revision>7</cp:revision>
  <dcterms:created xsi:type="dcterms:W3CDTF">2016-10-20T11:11:00Z</dcterms:created>
  <dcterms:modified xsi:type="dcterms:W3CDTF">2019-01-28T11:07:00Z</dcterms:modified>
</cp:coreProperties>
</file>